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267F" w:rsidRPr="00134354" w:rsidRDefault="004F7F68" w:rsidP="00126983">
      <w:pPr>
        <w:tabs>
          <w:tab w:val="left" w:pos="4536"/>
        </w:tabs>
        <w:spacing w:line="700" w:lineRule="exact"/>
        <w:ind w:firstLine="567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134354">
        <w:rPr>
          <w:rFonts w:ascii="TH SarabunIT๙" w:eastAsia="Batang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55991D" wp14:editId="43DFE4AC">
                <wp:simplePos x="0" y="0"/>
                <wp:positionH relativeFrom="column">
                  <wp:posOffset>4708566</wp:posOffset>
                </wp:positionH>
                <wp:positionV relativeFrom="paragraph">
                  <wp:posOffset>-418184</wp:posOffset>
                </wp:positionV>
                <wp:extent cx="1456055" cy="809625"/>
                <wp:effectExtent l="0" t="0" r="10795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68" w:rsidRPr="00477556" w:rsidRDefault="004F7F68" w:rsidP="004F7F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775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4F7F68" w:rsidRPr="00477556" w:rsidRDefault="004F7F68" w:rsidP="004F7F68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เลขที่รับ</w:t>
                            </w: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</w:t>
                            </w:r>
                          </w:p>
                          <w:p w:rsidR="004F7F68" w:rsidRPr="00477556" w:rsidRDefault="004F7F68" w:rsidP="004F7F68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</w:t>
                            </w: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</w:t>
                            </w:r>
                          </w:p>
                          <w:p w:rsidR="004F7F68" w:rsidRPr="00477556" w:rsidRDefault="004F7F68" w:rsidP="004F7F68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เวลา</w:t>
                            </w:r>
                            <w:r w:rsidRPr="0047755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ab/>
                            </w:r>
                            <w:r w:rsidRPr="00477556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...........................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55991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0.75pt;margin-top:-32.95pt;width:114.6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">
                <v:textbox>
                  <w:txbxContent>
                    <w:p w:rsidR="004F7F68" w:rsidRPr="00477556" w:rsidRDefault="004F7F68" w:rsidP="004F7F68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7755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กองนโยบายและแผน</w:t>
                      </w:r>
                    </w:p>
                    <w:p w:rsidR="004F7F68" w:rsidRPr="00477556" w:rsidRDefault="004F7F68" w:rsidP="004F7F68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7755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เลขที่รับ</w:t>
                      </w:r>
                      <w:r w:rsidRPr="00477556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Pr="0047755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</w:t>
                      </w:r>
                    </w:p>
                    <w:p w:rsidR="004F7F68" w:rsidRPr="00477556" w:rsidRDefault="004F7F68" w:rsidP="004F7F68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7755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</w:t>
                      </w:r>
                      <w:r w:rsidRPr="00477556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Pr="0047755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</w:t>
                      </w:r>
                    </w:p>
                    <w:p w:rsidR="004F7F68" w:rsidRPr="00477556" w:rsidRDefault="004F7F68" w:rsidP="004F7F68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47755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เวลา</w:t>
                      </w:r>
                      <w:r w:rsidRPr="0047755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ab/>
                      </w:r>
                      <w:r w:rsidRPr="00477556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........................... น.</w:t>
                      </w:r>
                    </w:p>
                  </w:txbxContent>
                </v:textbox>
              </v:shape>
            </w:pict>
          </mc:Fallback>
        </mc:AlternateContent>
      </w:r>
      <w:r w:rsidR="00BC60D5" w:rsidRPr="001343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 wp14:anchorId="0188BC27" wp14:editId="75A6D6D1">
            <wp:simplePos x="0" y="0"/>
            <wp:positionH relativeFrom="margin">
              <wp:posOffset>-1270</wp:posOffset>
            </wp:positionH>
            <wp:positionV relativeFrom="paragraph">
              <wp:posOffset>-99060</wp:posOffset>
            </wp:positionV>
            <wp:extent cx="466090" cy="5397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13435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13435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13435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13435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134354">
        <w:rPr>
          <w:rFonts w:ascii="TH SarabunIT๙" w:hAnsi="TH SarabunIT๙" w:cs="TH SarabunIT๙"/>
        </w:rPr>
        <w:tab/>
      </w:r>
      <w:r w:rsidR="00DD267F" w:rsidRPr="00134354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134354" w:rsidRDefault="00BC60D5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1343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C8C138A" wp14:editId="44D646CF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51CF07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3435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134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134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6D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A175C" w:rsidRPr="00134354">
        <w:rPr>
          <w:rFonts w:ascii="TH SarabunIT๙" w:hAnsi="TH SarabunIT๙" w:cs="TH SarabunIT๙"/>
          <w:sz w:val="32"/>
          <w:szCs w:val="32"/>
          <w:cs/>
        </w:rPr>
        <w:t xml:space="preserve">  โทร.  </w:t>
      </w:r>
      <w:r w:rsidR="003C2EC2" w:rsidRPr="001343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35D9" w:rsidRPr="00134354" w:rsidRDefault="00BC60D5" w:rsidP="009813B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43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B675D72" wp14:editId="7778CDFB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84E89B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343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08301DA" wp14:editId="6CEB0925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29786D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343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343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EC2" w:rsidRPr="001343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06D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813B5" w:rsidRPr="0013435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60E5B" w:rsidRPr="0013435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</w:t>
      </w:r>
      <w:r w:rsidR="0084483C" w:rsidRPr="0013435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813B5" w:rsidRPr="00134354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1343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2D8E" w:rsidRPr="001343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8535D9" w:rsidRPr="0013435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C2EC2" w:rsidRPr="00134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13435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8535D9" w:rsidRPr="00134354" w:rsidRDefault="00BC60D5" w:rsidP="00934463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1343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FCAC183" wp14:editId="706E75CF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42E124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3435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13435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7E7C" w:rsidRPr="00134354" w:rsidRDefault="00934463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35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D267F" w:rsidRPr="001343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4354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</w:t>
      </w:r>
      <w:proofErr w:type="spellStart"/>
      <w:r w:rsidRPr="0013435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134354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C87E7C" w:rsidRDefault="00232AFD" w:rsidP="00BF6C5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32AFD" w:rsidRDefault="00232AFD" w:rsidP="00232AF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2AFD" w:rsidRPr="00134354" w:rsidRDefault="00232AFD" w:rsidP="00232AF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2AFD" w:rsidRPr="00134354" w:rsidRDefault="00232AFD" w:rsidP="00232AF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2AFD" w:rsidRPr="00134354" w:rsidRDefault="00232AFD" w:rsidP="00232AF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7E7C" w:rsidRDefault="005458F7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435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จึงเรียนมาเพื่อโปรดพิจารณาอนุมัติลงนาม</w:t>
      </w:r>
    </w:p>
    <w:p w:rsidR="003E582F" w:rsidRPr="00232AFD" w:rsidRDefault="003E582F" w:rsidP="00B453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582F" w:rsidRDefault="003E582F" w:rsidP="00B453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DE6" w:rsidRPr="00134354" w:rsidRDefault="002D3DE6" w:rsidP="00B453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E7B4A" w:rsidRDefault="004E7B4A" w:rsidP="00950731">
      <w:pPr>
        <w:rPr>
          <w:rFonts w:ascii="TH SarabunIT๙" w:hAnsi="TH SarabunIT๙" w:cs="TH SarabunIT๙"/>
          <w:sz w:val="32"/>
          <w:szCs w:val="32"/>
        </w:rPr>
      </w:pPr>
      <w:r w:rsidRPr="0013435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C4B1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13435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3712F"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3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E3712F">
        <w:rPr>
          <w:rFonts w:ascii="TH SarabunIT๙" w:hAnsi="TH SarabunIT๙" w:cs="TH SarabunIT๙" w:hint="cs"/>
          <w:sz w:val="32"/>
          <w:szCs w:val="32"/>
          <w:cs/>
        </w:rPr>
        <w:t>...........)</w:t>
      </w:r>
    </w:p>
    <w:p w:rsidR="00232AFD" w:rsidRDefault="00232AFD" w:rsidP="00232AFD">
      <w:pPr>
        <w:rPr>
          <w:rFonts w:ascii="TH SarabunIT๙" w:hAnsi="TH SarabunIT๙" w:cs="TH SarabunIT๙"/>
          <w:sz w:val="32"/>
          <w:szCs w:val="32"/>
        </w:rPr>
      </w:pPr>
      <w:r w:rsidRPr="0013435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13435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1343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DB112C" w:rsidRPr="00DB112C" w:rsidRDefault="00DB112C" w:rsidP="00DB112C">
      <w:pPr>
        <w:ind w:left="5040"/>
        <w:rPr>
          <w:rFonts w:ascii="TH SarabunIT๙" w:hAnsi="TH SarabunIT๙" w:cs="TH SarabunIT๙"/>
          <w:sz w:val="32"/>
          <w:szCs w:val="32"/>
        </w:rPr>
      </w:pPr>
      <w:r w:rsidRPr="00DB112C">
        <w:rPr>
          <w:rFonts w:ascii="TH SarabunIT๙" w:hAnsi="TH SarabunIT๙" w:cs="TH SarabunIT๙"/>
          <w:color w:val="000000"/>
          <w:cs/>
        </w:rPr>
        <w:t>ผู้รับผิดชอบกิจกรรม</w:t>
      </w:r>
    </w:p>
    <w:p w:rsidR="00232AFD" w:rsidRPr="00134354" w:rsidRDefault="00232AFD" w:rsidP="0095073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504"/>
        <w:gridCol w:w="1386"/>
        <w:gridCol w:w="3297"/>
      </w:tblGrid>
      <w:tr w:rsidR="00DB112C" w:rsidRPr="00FC0366" w:rsidTr="007963B1">
        <w:tc>
          <w:tcPr>
            <w:tcW w:w="1643" w:type="pct"/>
          </w:tcPr>
          <w:p w:rsidR="00DB112C" w:rsidRPr="0055393F" w:rsidRDefault="00DB112C" w:rsidP="007963B1">
            <w:pPr>
              <w:pStyle w:val="ab"/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ความเห็นของหัวหน้าหน่วยงาน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ind w:right="58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1568" w:type="pct"/>
            <w:gridSpan w:val="2"/>
          </w:tcPr>
          <w:p w:rsidR="00DB112C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งานบริหารคลัง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และทรัพย์สิน</w:t>
            </w:r>
          </w:p>
          <w:p w:rsidR="00DB112C" w:rsidRPr="001F6657" w:rsidRDefault="00DB112C" w:rsidP="007963B1">
            <w:pPr>
              <w:pStyle w:val="ab"/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1789" w:type="pct"/>
            <w:hideMark/>
          </w:tcPr>
          <w:p w:rsidR="00DB112C" w:rsidRDefault="00DB112C" w:rsidP="007963B1">
            <w:pPr>
              <w:pStyle w:val="ab"/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งานบริหารพัสดุ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และบริการยานพาหนะ</w:t>
            </w:r>
          </w:p>
          <w:p w:rsidR="00DB112C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(ตรวจสอบ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ตามระเบียบพัสดุ</w:t>
            </w: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  <w:r w:rsidRPr="005539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</w:p>
          <w:p w:rsidR="00DB112C" w:rsidRPr="0055393F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539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  <w:r w:rsidRPr="005539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</w:p>
        </w:tc>
      </w:tr>
      <w:tr w:rsidR="00DB112C" w:rsidRPr="00FC0366" w:rsidTr="007963B1">
        <w:tc>
          <w:tcPr>
            <w:tcW w:w="1643" w:type="pct"/>
          </w:tcPr>
          <w:p w:rsidR="00DB112C" w:rsidRPr="00982A96" w:rsidRDefault="00DB112C" w:rsidP="007963B1">
            <w:pPr>
              <w:pStyle w:val="ab"/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568" w:type="pct"/>
            <w:gridSpan w:val="2"/>
          </w:tcPr>
          <w:p w:rsidR="00DB112C" w:rsidRPr="00982A96" w:rsidRDefault="00DB112C" w:rsidP="007963B1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789" w:type="pct"/>
          </w:tcPr>
          <w:p w:rsidR="00DB112C" w:rsidRPr="00982A96" w:rsidRDefault="00DB112C" w:rsidP="007963B1">
            <w:pPr>
              <w:pStyle w:val="ab"/>
              <w:tabs>
                <w:tab w:val="left" w:pos="522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</w:p>
        </w:tc>
      </w:tr>
      <w:tr w:rsidR="00DB112C" w:rsidTr="007963B1">
        <w:tc>
          <w:tcPr>
            <w:tcW w:w="2459" w:type="pct"/>
            <w:gridSpan w:val="2"/>
          </w:tcPr>
          <w:p w:rsidR="00DB112C" w:rsidRDefault="00DB112C" w:rsidP="007963B1">
            <w:pPr>
              <w:pStyle w:val="ab"/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82A9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ความเห็นของกองนโยบายและแผน</w:t>
            </w:r>
          </w:p>
          <w:p w:rsidR="00DB112C" w:rsidRDefault="00DB112C" w:rsidP="007963B1">
            <w:pPr>
              <w:pStyle w:val="ab"/>
              <w:tabs>
                <w:tab w:val="right" w:pos="3991"/>
                <w:tab w:val="left" w:pos="5220"/>
              </w:tabs>
              <w:ind w:left="-144" w:right="44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      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(ตรวจสอบแผนการดำเนินงานและ</w:t>
            </w:r>
          </w:p>
          <w:p w:rsidR="00DB112C" w:rsidRDefault="00DB112C" w:rsidP="007963B1">
            <w:pPr>
              <w:pStyle w:val="ab"/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งบประมาณตามแผนปฏิบัติราชการ)</w:t>
            </w:r>
          </w:p>
          <w:p w:rsidR="00DB112C" w:rsidRDefault="00DB112C" w:rsidP="007963B1">
            <w:pPr>
              <w:pStyle w:val="ab"/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</w:t>
            </w:r>
          </w:p>
          <w:p w:rsidR="00DB112C" w:rsidRDefault="00DB112C" w:rsidP="007963B1">
            <w:pPr>
              <w:pStyle w:val="ab"/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  <w:r w:rsidRPr="00982A9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</w:p>
          <w:p w:rsidR="00DB112C" w:rsidRPr="00982A96" w:rsidRDefault="00DB112C" w:rsidP="007963B1">
            <w:pPr>
              <w:pStyle w:val="ab"/>
              <w:tabs>
                <w:tab w:val="right" w:pos="3991"/>
                <w:tab w:val="left" w:pos="5220"/>
              </w:tabs>
              <w:ind w:left="-144" w:right="449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</w:t>
            </w:r>
            <w:r w:rsidRPr="00982A9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</w:p>
        </w:tc>
        <w:tc>
          <w:tcPr>
            <w:tcW w:w="2541" w:type="pct"/>
            <w:gridSpan w:val="2"/>
          </w:tcPr>
          <w:p w:rsidR="00DB112C" w:rsidRDefault="00DB112C" w:rsidP="007963B1">
            <w:pPr>
              <w:pStyle w:val="ab"/>
              <w:tabs>
                <w:tab w:val="left" w:pos="5220"/>
              </w:tabs>
              <w:ind w:firstLine="461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82A9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ความเห็นของรองอธิการบดีที่กำกับดูแล</w:t>
            </w:r>
          </w:p>
          <w:p w:rsidR="00DB112C" w:rsidRDefault="00DB112C" w:rsidP="007963B1">
            <w:pPr>
              <w:pStyle w:val="ab"/>
              <w:tabs>
                <w:tab w:val="left" w:pos="5220"/>
              </w:tabs>
              <w:ind w:firstLine="461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B112C" w:rsidRDefault="00DB112C" w:rsidP="007963B1">
            <w:pPr>
              <w:pStyle w:val="ab"/>
              <w:tabs>
                <w:tab w:val="left" w:pos="5220"/>
              </w:tabs>
              <w:ind w:firstLine="46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</w:p>
          <w:p w:rsidR="00DB112C" w:rsidRDefault="00DB112C" w:rsidP="007963B1">
            <w:pPr>
              <w:pStyle w:val="ab"/>
              <w:tabs>
                <w:tab w:val="left" w:pos="5220"/>
              </w:tabs>
              <w:ind w:firstLine="46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..................................................................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               </w:t>
            </w:r>
            <w:r w:rsidRPr="00982A9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</w:p>
          <w:p w:rsidR="00DB112C" w:rsidRPr="00246ABE" w:rsidRDefault="00DB112C" w:rsidP="007963B1">
            <w:pPr>
              <w:pStyle w:val="ab"/>
              <w:tabs>
                <w:tab w:val="left" w:pos="5220"/>
              </w:tabs>
              <w:ind w:firstLine="461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..................................................................</w:t>
            </w:r>
          </w:p>
          <w:p w:rsidR="00DB112C" w:rsidRPr="00982A96" w:rsidRDefault="00DB112C" w:rsidP="007963B1">
            <w:pPr>
              <w:pStyle w:val="ab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82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0514EF" w:rsidTr="000514EF">
        <w:tc>
          <w:tcPr>
            <w:tcW w:w="5000" w:type="pct"/>
            <w:gridSpan w:val="4"/>
          </w:tcPr>
          <w:p w:rsidR="000514EF" w:rsidRPr="00B26E82" w:rsidRDefault="000514EF" w:rsidP="000514EF">
            <w:pPr>
              <w:pStyle w:val="ab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26E8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ผู้มีอำนาจสั่งการ  </w:t>
            </w:r>
          </w:p>
        </w:tc>
      </w:tr>
      <w:tr w:rsidR="000514EF" w:rsidTr="000514EF">
        <w:tc>
          <w:tcPr>
            <w:tcW w:w="5000" w:type="pct"/>
            <w:gridSpan w:val="4"/>
          </w:tcPr>
          <w:p w:rsidR="000514EF" w:rsidRPr="00B26E82" w:rsidRDefault="000514EF" w:rsidP="000514EF">
            <w:pPr>
              <w:pStyle w:val="ab"/>
              <w:ind w:firstLine="36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26E8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    )   อนุมัติ            (   ) อื่น ๆ .....................................</w:t>
            </w:r>
          </w:p>
          <w:p w:rsidR="000514EF" w:rsidRPr="00B26E82" w:rsidRDefault="000514EF" w:rsidP="000514EF">
            <w:pPr>
              <w:pStyle w:val="ab"/>
              <w:ind w:firstLine="45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26E8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…………………………………………..………….</w:t>
            </w:r>
          </w:p>
          <w:p w:rsidR="000514EF" w:rsidRPr="00B26E82" w:rsidRDefault="000514EF" w:rsidP="000514EF">
            <w:pPr>
              <w:pStyle w:val="ab"/>
              <w:ind w:firstLine="45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26E8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(ผู้ช่วยศาสตราจารย์ ดร.เสนาะ  กลิ่นงาม)</w:t>
            </w:r>
          </w:p>
          <w:p w:rsidR="000514EF" w:rsidRPr="00B26E82" w:rsidRDefault="000514EF" w:rsidP="000514EF">
            <w:pPr>
              <w:pStyle w:val="ab"/>
              <w:tabs>
                <w:tab w:val="left" w:pos="52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26E8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อธิการบดีมหาวิทยาลัยราช</w:t>
            </w:r>
            <w:proofErr w:type="spellStart"/>
            <w:r w:rsidRPr="00B26E8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ภัฏ</w:t>
            </w:r>
            <w:proofErr w:type="spellEnd"/>
            <w:r w:rsidRPr="00B26E8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เพชรบุรี</w:t>
            </w:r>
          </w:p>
        </w:tc>
      </w:tr>
    </w:tbl>
    <w:p w:rsidR="00A42313" w:rsidRDefault="00A306D2" w:rsidP="00A306D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B037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กิจกรรม/โครงการตามแผนปฏิบัติราชการ</w:t>
      </w:r>
    </w:p>
    <w:p w:rsidR="00A306D2" w:rsidRPr="004B0374" w:rsidRDefault="00A306D2" w:rsidP="00A306D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B037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….</w:t>
      </w:r>
    </w:p>
    <w:p w:rsidR="00A306D2" w:rsidRPr="004B0374" w:rsidRDefault="00A306D2" w:rsidP="00A306D2">
      <w:pPr>
        <w:spacing w:before="240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  <w:r w:rsidRPr="004B0374">
        <w:rPr>
          <w:rFonts w:ascii="TH SarabunIT๙" w:eastAsia="Cordia New" w:hAnsi="TH SarabunIT๙" w:cs="TH SarabunIT๙"/>
          <w:sz w:val="32"/>
          <w:szCs w:val="32"/>
          <w:cs/>
        </w:rPr>
        <w:t>รหัสงบประมาณ .......................................</w:t>
      </w:r>
    </w:p>
    <w:p w:rsidR="00A306D2" w:rsidRPr="004B0374" w:rsidRDefault="00A306D2" w:rsidP="00A306D2">
      <w:pPr>
        <w:spacing w:after="8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1. ชื่อกิจกรรม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…………………….………………………..………………………………..................................................................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</w:t>
      </w:r>
    </w:p>
    <w:p w:rsidR="00A306D2" w:rsidRPr="004B0374" w:rsidRDefault="00A306D2" w:rsidP="00A306D2">
      <w:pPr>
        <w:spacing w:after="8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2. ชื่อโครงการหลัก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</w:t>
      </w:r>
    </w:p>
    <w:p w:rsidR="00A306D2" w:rsidRPr="004B0374" w:rsidRDefault="00A306D2" w:rsidP="00A306D2">
      <w:pPr>
        <w:spacing w:after="8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3.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 xml:space="preserve"> </w:t>
      </w: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หน่วยงานที่รับผิดชอบ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 xml:space="preserve"> ……………………………………………………………………………..................................................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</w:t>
      </w:r>
    </w:p>
    <w:p w:rsidR="00A306D2" w:rsidRPr="004B0374" w:rsidRDefault="00A306D2" w:rsidP="00A306D2">
      <w:pPr>
        <w:spacing w:after="8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4. สาขาวิชา/งาน/ฝ่ายที่ดำเนินการ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</w:t>
      </w:r>
    </w:p>
    <w:p w:rsidR="00A306D2" w:rsidRPr="004B0374" w:rsidRDefault="00A306D2" w:rsidP="00A306D2">
      <w:pPr>
        <w:spacing w:after="80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5. ลักษณะของกิจกรรม 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5.1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ดำเนินงานตามภารกิจสอดคล้องกับพันธกิจของมหาวิทยาลัยราช</w:t>
      </w:r>
      <w:proofErr w:type="spellStart"/>
      <w:r w:rsidRPr="004B0374">
        <w:rPr>
          <w:rFonts w:ascii="TH SarabunIT๙" w:hAnsi="TH SarabunIT๙" w:cs="TH SarabunIT๙"/>
          <w:sz w:val="30"/>
          <w:szCs w:val="30"/>
          <w:cs/>
        </w:rPr>
        <w:t>ภัฏ</w:t>
      </w:r>
      <w:proofErr w:type="spellEnd"/>
      <w:r w:rsidRPr="004B0374">
        <w:rPr>
          <w:rFonts w:ascii="TH SarabunIT๙" w:hAnsi="TH SarabunIT๙" w:cs="TH SarabunIT๙"/>
          <w:sz w:val="30"/>
          <w:szCs w:val="30"/>
          <w:cs/>
        </w:rPr>
        <w:t>เพชรบุรี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left="1440" w:hanging="1156"/>
        <w:contextualSpacing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ผลิตบัณฑิต </w:t>
      </w:r>
      <w:proofErr w:type="spellStart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ตามอัต</w:t>
      </w:r>
      <w:proofErr w:type="spellEnd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ลักษณ์ของมหาวิทยาลัยที่มีคุณภาพตามสมรรถนะในศตวรรษที่ 21 มีทัศนคติ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ที่ดี มีคุณธรรมนำความรู้ เป็นพลเมืองดีในสังคม เน้นองค์ความรู้สู่ท้องถิ่น และส่งเสริมการเรียนรู้ตลอดชีวิต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left="1418" w:hanging="1134"/>
        <w:contextualSpacing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left="1418" w:hanging="1134"/>
        <w:contextualSpacing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วิจัยสร้างองค์ความรู้ นวัตกรรม และงานสร้างสรรค์</w:t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มุ่งเน้นการบูรณาการ เพื่อประโยชน์ในการพัฒนาท้องถิ่น และประเทศอย่างแท้จริงเป็นรูปธรรม แก้ปัญหาเชิงพื้นที่ให้เกิดการใช้ประโยชน์เชิงพาณิชย์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left="1418" w:hanging="1134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(     </w:t>
      </w:r>
      <w:r w:rsidR="006133F6">
        <w:rPr>
          <w:rFonts w:ascii="TH SarabunIT๙" w:eastAsia="Calibri" w:hAnsi="TH SarabunIT๙" w:cs="TH SarabunIT๙"/>
          <w:sz w:val="30"/>
          <w:szCs w:val="30"/>
          <w:cs/>
        </w:rPr>
        <w:t>)</w:t>
      </w:r>
      <w:r w:rsidR="006133F6">
        <w:rPr>
          <w:rFonts w:ascii="TH SarabunIT๙" w:eastAsia="Calibri" w:hAnsi="TH SarabunIT๙" w:cs="TH SarabunIT๙"/>
          <w:sz w:val="30"/>
          <w:szCs w:val="30"/>
          <w:cs/>
        </w:rPr>
        <w:tab/>
        <w:t>น้อมนำ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แนว</w:t>
      </w:r>
      <w:proofErr w:type="spellStart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พระราชดําริ</w:t>
      </w:r>
      <w:proofErr w:type="spellEnd"/>
      <w:r w:rsidRPr="004B0374">
        <w:rPr>
          <w:rFonts w:ascii="TH SarabunIT๙" w:eastAsia="Calibri" w:hAnsi="TH SarabunIT๙" w:cs="TH SarabunIT๙"/>
          <w:sz w:val="30"/>
          <w:szCs w:val="30"/>
          <w:cs/>
        </w:rPr>
        <w:t xml:space="preserve"> เพื่อถ่ายทอดองค์ความรู้ เทคโนโลยี นวัตกรรมเพื่อพัฒนาท้องถิ่นและให้บริการวิชาการ โดยร่วมมือกับทุกภาคส่วนเพื่อตอบสนองความต้องการของชุมชน สังคม ประเทศชาติและเผยแพร่สู่สากล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after="120"/>
        <w:ind w:left="1418" w:hanging="1134"/>
        <w:contextualSpacing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เพิ่มประสิทธิภาพการบริหารจัดการด้วยเทคโนโลยีที่ทันสมัย ตามหลัก</w:t>
      </w:r>
      <w:proofErr w:type="spellStart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ธรรมาภิ</w:t>
      </w:r>
      <w:proofErr w:type="spellEnd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บาล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after="120"/>
        <w:ind w:left="1418" w:hanging="1134"/>
        <w:contextualSpacing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5.2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ดำเนินงานตามภารกิจสอดคล้องกับประเด็นยุทธศาสตร์ของมหาวิทยาลัยราช</w:t>
      </w:r>
      <w:proofErr w:type="spellStart"/>
      <w:r w:rsidRPr="004B0374">
        <w:rPr>
          <w:rFonts w:ascii="TH SarabunIT๙" w:hAnsi="TH SarabunIT๙" w:cs="TH SarabunIT๙"/>
          <w:sz w:val="30"/>
          <w:szCs w:val="30"/>
          <w:cs/>
        </w:rPr>
        <w:t>ภัฏ</w:t>
      </w:r>
      <w:proofErr w:type="spellEnd"/>
      <w:r w:rsidRPr="004B0374">
        <w:rPr>
          <w:rFonts w:ascii="TH SarabunIT๙" w:hAnsi="TH SarabunIT๙" w:cs="TH SarabunIT๙"/>
          <w:sz w:val="30"/>
          <w:szCs w:val="30"/>
          <w:cs/>
        </w:rPr>
        <w:t>เพชรบุรี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การสร้างความโดดเด่นด้านอาหาร การท่องเที่ยว และวิทยาการสุขภาพ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การผลิตบัณฑิต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left="1440" w:hanging="1156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การผลิตและพัฒนาวิชาชีพครู</w:t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การวิจัยและพัฒนานวัตกรรม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การพัฒนาท้องถิ่น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การพัฒนาระบบการบริหารองค์กรที่มีประสิทธิภาพ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after="120"/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รายการค่าใช้จ่ายในการพัฒนางานตามภารกิจหลัก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3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ดำเนินงานตามภารกิจสอดคล้องกับประเด็นยุทธศาสตร์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มหาวิทยาลัยราช</w:t>
      </w:r>
      <w:proofErr w:type="spellStart"/>
      <w:r w:rsidRPr="004B0374">
        <w:rPr>
          <w:rFonts w:ascii="TH SarabunIT๙" w:hAnsi="TH SarabunIT๙" w:cs="TH SarabunIT๙" w:hint="cs"/>
          <w:sz w:val="30"/>
          <w:szCs w:val="30"/>
          <w:cs/>
        </w:rPr>
        <w:t>ภัฏ</w:t>
      </w:r>
      <w:proofErr w:type="spellEnd"/>
      <w:r w:rsidRPr="004B0374">
        <w:rPr>
          <w:rFonts w:ascii="TH SarabunIT๙" w:hAnsi="TH SarabunIT๙" w:cs="TH SarabunIT๙" w:hint="cs"/>
          <w:sz w:val="30"/>
          <w:szCs w:val="30"/>
          <w:cs/>
        </w:rPr>
        <w:t>เพื่อการพัฒนาท้องถิ่น (ถ้ามี)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การพัฒนาท้องถิ่น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ด้านเศรษฐกิจ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left="1440" w:hanging="1156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ด้านสังคม</w:t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ด้านสิ่งแวดล้อม</w:t>
      </w:r>
    </w:p>
    <w:p w:rsidR="00326FCD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ด้านการศึกษา</w:t>
      </w: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326FCD" w:rsidRPr="004B0374" w:rsidRDefault="00326FCD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lastRenderedPageBreak/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การผลิตและพัฒนาครู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after="120"/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การยกระดับคุณภาพการศึกษา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after="120"/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(     )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การพัฒนาระบบบริหารจัดการ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after="120"/>
        <w:ind w:firstLine="284"/>
        <w:contextualSpacing/>
        <w:rPr>
          <w:rFonts w:ascii="TH SarabunIT๙" w:hAnsi="TH SarabunIT๙" w:cs="TH SarabunIT๙"/>
          <w:sz w:val="10"/>
          <w:szCs w:val="1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ดำเนินงานตามภารกิจสอดคล้องกับจุดเน้นการพัฒนาของมหาวิทยาลัยราช</w:t>
      </w:r>
      <w:proofErr w:type="spellStart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ภัฏ</w:t>
      </w:r>
      <w:proofErr w:type="spellEnd"/>
      <w:r w:rsidRPr="004B0374">
        <w:rPr>
          <w:rFonts w:ascii="TH SarabunIT๙" w:eastAsia="Calibri" w:hAnsi="TH SarabunIT๙" w:cs="TH SarabunIT๙"/>
          <w:sz w:val="30"/>
          <w:szCs w:val="30"/>
          <w:cs/>
        </w:rPr>
        <w:t>เพชรบุรี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กลยุทธ์ที่ .....</w:t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(ระบุชื่อกลยุทธ์)........................................................................................................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10"/>
          <w:szCs w:val="1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5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ดำเนินงานตามภารกิจสอดคล้องกับพันธกิจและยุทธศาสตร์ของหน่วยงาน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พันธกิจ</w:t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…..............................................................................................................................................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ประเด็นยุทธศาสตร์..............................................................................................................................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hAnsi="TH SarabunIT๙" w:cs="TH SarabunIT๙"/>
          <w:sz w:val="10"/>
          <w:szCs w:val="1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alibri" w:hAnsi="TH SarabunIT๙" w:cs="TH SarabunIT๙"/>
          <w:sz w:val="30"/>
          <w:szCs w:val="30"/>
        </w:rPr>
        <w:t>5</w:t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สอดคล้องกับ</w:t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ระดับ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 xml:space="preserve"> ตัวชี้วัด/ ตัวบ</w:t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่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งชี้การประกันคุณภาพการศึกษา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ระดับตัวชี้วัด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sym w:font="Wingdings" w:char="F0A8"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ระดับมหาวิทยาลัย  </w:t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sym w:font="Wingdings" w:char="F0A8"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ระดับคณะ   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sym w:font="Wingdings" w:char="F0A8"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ระดับหน่วยงานสนับสนุน  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sym w:font="Wingdings" w:char="F0A8"/>
      </w:r>
      <w:r w:rsidRPr="004B0374">
        <w:rPr>
          <w:rFonts w:ascii="TH SarabunIT๙" w:eastAsia="Calibri" w:hAnsi="TH SarabunIT๙" w:cs="TH SarabunIT๙" w:hint="cs"/>
          <w:sz w:val="30"/>
          <w:szCs w:val="30"/>
          <w:cs/>
        </w:rPr>
        <w:t>ระดับหลักสูตร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ตัวชี้วัดที่ ........</w:t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ab/>
        <w:t>ชื่อตัวชี้วัด ..................................................................................................................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4B0374">
        <w:rPr>
          <w:rFonts w:ascii="TH SarabunIT๙" w:hAnsi="TH SarabunIT๙" w:cs="TH SarabunIT๙"/>
          <w:sz w:val="30"/>
          <w:szCs w:val="30"/>
          <w:cs/>
        </w:rPr>
        <w:t>.</w:t>
      </w:r>
      <w:r w:rsidRPr="004B0374">
        <w:rPr>
          <w:rFonts w:ascii="TH SarabunIT๙" w:hAnsi="TH SarabunIT๙" w:cs="TH SarabunIT๙"/>
          <w:sz w:val="30"/>
          <w:szCs w:val="30"/>
        </w:rPr>
        <w:t>6</w:t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>กรณีเป็นกิจกรรมที่ดำเนินการ</w:t>
      </w:r>
      <w:proofErr w:type="spellStart"/>
      <w:r w:rsidRPr="004B0374">
        <w:rPr>
          <w:rFonts w:ascii="TH SarabunIT๙" w:hAnsi="TH SarabunIT๙" w:cs="TH SarabunIT๙"/>
          <w:sz w:val="30"/>
          <w:szCs w:val="30"/>
          <w:cs/>
        </w:rPr>
        <w:t>ตามอัต</w:t>
      </w:r>
      <w:proofErr w:type="spellEnd"/>
      <w:r w:rsidRPr="004B0374">
        <w:rPr>
          <w:rFonts w:ascii="TH SarabunIT๙" w:hAnsi="TH SarabunIT๙" w:cs="TH SarabunIT๙"/>
          <w:sz w:val="30"/>
          <w:szCs w:val="30"/>
          <w:cs/>
        </w:rPr>
        <w:t>ลักษณ์ เอกลักษณ์ และ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ผลลัพธ์การเรียนรู้</w:t>
      </w:r>
      <w:r w:rsidRPr="004B0374">
        <w:rPr>
          <w:rFonts w:ascii="TH SarabunIT๙" w:hAnsi="TH SarabunIT๙" w:cs="TH SarabunIT๙"/>
          <w:sz w:val="30"/>
          <w:szCs w:val="30"/>
          <w:cs/>
        </w:rPr>
        <w:t xml:space="preserve"> 5 ด้าน ของหน่วยงานและมหาวิทยาลัย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b/>
          <w:bCs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4B0374">
        <w:rPr>
          <w:rFonts w:ascii="TH SarabunIT๙" w:hAnsi="TH SarabunIT๙" w:cs="TH SarabunIT๙"/>
          <w:b/>
          <w:bCs/>
          <w:sz w:val="30"/>
          <w:szCs w:val="30"/>
          <w:cs/>
        </w:rPr>
        <w:t>อัต</w:t>
      </w:r>
      <w:proofErr w:type="spellEnd"/>
      <w:r w:rsidRPr="004B0374">
        <w:rPr>
          <w:rFonts w:ascii="TH SarabunIT๙" w:hAnsi="TH SarabunIT๙" w:cs="TH SarabunIT๙"/>
          <w:b/>
          <w:bCs/>
          <w:sz w:val="30"/>
          <w:szCs w:val="30"/>
          <w:cs/>
        </w:rPr>
        <w:t>ลักษณ์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ซื่อสัตย์</w:t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มีวินัย</w:t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ใฝ่เรียนรู้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sz w:val="30"/>
          <w:szCs w:val="30"/>
          <w:cs/>
        </w:rPr>
      </w:pP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 xml:space="preserve">(     )  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คู่จิตสาธรารณะ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b/>
          <w:bCs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b/>
          <w:bCs/>
          <w:sz w:val="30"/>
          <w:szCs w:val="30"/>
          <w:cs/>
        </w:rPr>
        <w:t>เอกลักษณ์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 xml:space="preserve">(     )  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ด้านอาหาร</w:t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 xml:space="preserve">(     )  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ด้าน</w:t>
      </w:r>
      <w:r w:rsidRPr="004B0374">
        <w:rPr>
          <w:rFonts w:ascii="TH SarabunIT๙" w:hAnsi="TH SarabunIT๙" w:cs="TH SarabunIT๙"/>
          <w:sz w:val="30"/>
          <w:szCs w:val="30"/>
          <w:cs/>
        </w:rPr>
        <w:t>ท่องเที่ยว</w:t>
      </w:r>
      <w:r w:rsidRPr="004B0374">
        <w:rPr>
          <w:rFonts w:ascii="TH SarabunIT๙" w:hAnsi="TH SarabunIT๙" w:cs="TH SarabunIT๙"/>
          <w:sz w:val="30"/>
          <w:szCs w:val="30"/>
        </w:rPr>
        <w:tab/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 xml:space="preserve">(     )  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ด้าน</w:t>
      </w:r>
      <w:r w:rsidRPr="004B0374">
        <w:rPr>
          <w:rFonts w:ascii="TH SarabunIT๙" w:hAnsi="TH SarabunIT๙" w:cs="TH SarabunIT๙"/>
          <w:sz w:val="30"/>
          <w:szCs w:val="30"/>
          <w:cs/>
        </w:rPr>
        <w:t>วิทยาการสุขภาพ</w:t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 xml:space="preserve">(     )  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มหาวิทยาลัยดิจิทัล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b/>
          <w:bCs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 w:hint="cs"/>
          <w:b/>
          <w:bCs/>
          <w:sz w:val="30"/>
          <w:szCs w:val="30"/>
          <w:cs/>
        </w:rPr>
        <w:t>ผลลัพธ์ผู้เรียน</w:t>
      </w:r>
      <w:r w:rsidRPr="004B037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5 ด้าน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ind w:firstLine="284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ด้าน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ความรู้</w:t>
      </w:r>
      <w:r w:rsidRPr="004B0374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Pr="004B0374">
        <w:rPr>
          <w:rFonts w:ascii="TH SarabunIT๙" w:hAnsi="TH SarabunIT๙" w:cs="TH SarabunIT๙"/>
          <w:sz w:val="30"/>
          <w:szCs w:val="30"/>
        </w:rPr>
        <w:t>Knowledge</w:t>
      </w:r>
      <w:r w:rsidRPr="004B0374">
        <w:rPr>
          <w:rFonts w:ascii="TH SarabunIT๙" w:hAnsi="TH SarabunIT๙" w:cs="TH SarabunIT๙"/>
          <w:sz w:val="30"/>
          <w:szCs w:val="30"/>
          <w:cs/>
        </w:rPr>
        <w:t>)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ind w:firstLine="284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ด้านทักษะ (</w:t>
      </w:r>
      <w:r w:rsidRPr="004B0374">
        <w:rPr>
          <w:rFonts w:ascii="TH SarabunIT๙" w:hAnsi="TH SarabunIT๙" w:cs="TH SarabunIT๙"/>
          <w:sz w:val="30"/>
          <w:szCs w:val="30"/>
        </w:rPr>
        <w:t>Skills</w:t>
      </w:r>
      <w:r w:rsidRPr="004B0374">
        <w:rPr>
          <w:rFonts w:ascii="TH SarabunIT๙" w:hAnsi="TH SarabunIT๙" w:cs="TH SarabunIT๙"/>
          <w:sz w:val="30"/>
          <w:szCs w:val="30"/>
          <w:cs/>
        </w:rPr>
        <w:t>)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ind w:firstLine="284"/>
        <w:rPr>
          <w:rFonts w:ascii="TH SarabunIT๙" w:hAnsi="TH SarabunIT๙" w:cs="TH SarabunIT๙"/>
          <w:sz w:val="30"/>
          <w:szCs w:val="30"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ด้าน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 xml:space="preserve">จริยธรรม </w:t>
      </w:r>
      <w:r w:rsidRPr="004B0374">
        <w:rPr>
          <w:rFonts w:ascii="TH SarabunIT๙" w:hAnsi="TH SarabunIT๙" w:cs="TH SarabunIT๙"/>
          <w:sz w:val="30"/>
          <w:szCs w:val="30"/>
          <w:cs/>
        </w:rPr>
        <w:t>(</w:t>
      </w:r>
      <w:r w:rsidRPr="004B0374">
        <w:rPr>
          <w:rFonts w:ascii="TH SarabunIT๙" w:hAnsi="TH SarabunIT๙" w:cs="TH SarabunIT๙"/>
          <w:sz w:val="30"/>
          <w:szCs w:val="30"/>
        </w:rPr>
        <w:t>Ethics</w:t>
      </w:r>
      <w:r w:rsidRPr="004B0374">
        <w:rPr>
          <w:rFonts w:ascii="TH SarabunIT๙" w:hAnsi="TH SarabunIT๙" w:cs="TH SarabunIT๙"/>
          <w:sz w:val="30"/>
          <w:szCs w:val="30"/>
          <w:cs/>
        </w:rPr>
        <w:t>)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284"/>
        <w:rPr>
          <w:rFonts w:ascii="TH SarabunIT๙" w:hAnsi="TH SarabunIT๙" w:cs="TH SarabunIT๙"/>
          <w:sz w:val="30"/>
          <w:szCs w:val="30"/>
          <w:cs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>(     )  ลักษณะบุคคล(</w:t>
      </w:r>
      <w:r w:rsidRPr="004B0374">
        <w:rPr>
          <w:rFonts w:ascii="TH SarabunIT๙" w:hAnsi="TH SarabunIT๙" w:cs="TH SarabunIT๙"/>
          <w:sz w:val="30"/>
          <w:szCs w:val="30"/>
        </w:rPr>
        <w:t>PBRU Character</w:t>
      </w:r>
      <w:r w:rsidRPr="004B0374">
        <w:rPr>
          <w:rFonts w:ascii="TH SarabunIT๙" w:hAnsi="TH SarabunIT๙" w:cs="TH SarabunIT๙"/>
          <w:sz w:val="30"/>
          <w:szCs w:val="30"/>
          <w:cs/>
        </w:rPr>
        <w:t>)</w:t>
      </w:r>
    </w:p>
    <w:p w:rsidR="00A306D2" w:rsidRPr="004B0374" w:rsidRDefault="00A306D2" w:rsidP="00A306D2">
      <w:pPr>
        <w:pStyle w:val="aa"/>
        <w:tabs>
          <w:tab w:val="left" w:pos="284"/>
          <w:tab w:val="left" w:pos="709"/>
          <w:tab w:val="left" w:pos="851"/>
          <w:tab w:val="left" w:pos="1418"/>
        </w:tabs>
        <w:ind w:firstLine="284"/>
        <w:rPr>
          <w:rFonts w:ascii="TH SarabunIT๙" w:hAnsi="TH SarabunIT๙" w:cs="TH SarabunIT๙"/>
          <w:sz w:val="30"/>
          <w:szCs w:val="30"/>
          <w:cs/>
        </w:rPr>
      </w:pPr>
      <w:r w:rsidRPr="004B0374">
        <w:rPr>
          <w:rFonts w:ascii="TH SarabunIT๙" w:hAnsi="TH SarabunIT๙" w:cs="TH SarabunIT๙"/>
          <w:sz w:val="30"/>
          <w:szCs w:val="30"/>
          <w:cs/>
        </w:rPr>
        <w:tab/>
      </w:r>
      <w:r w:rsidRPr="004B0374">
        <w:rPr>
          <w:rFonts w:ascii="TH SarabunIT๙" w:hAnsi="TH SarabunIT๙" w:cs="TH SarabunIT๙"/>
          <w:sz w:val="30"/>
          <w:szCs w:val="30"/>
          <w:cs/>
        </w:rPr>
        <w:tab/>
        <w:t xml:space="preserve">(     )  </w:t>
      </w:r>
      <w:proofErr w:type="spellStart"/>
      <w:r w:rsidRPr="004B0374">
        <w:rPr>
          <w:rFonts w:ascii="TH SarabunIT๙" w:hAnsi="TH SarabunIT๙" w:cs="TH SarabunIT๙"/>
          <w:sz w:val="30"/>
          <w:szCs w:val="30"/>
          <w:cs/>
        </w:rPr>
        <w:t>อัต</w:t>
      </w:r>
      <w:proofErr w:type="spellEnd"/>
      <w:r w:rsidRPr="004B0374">
        <w:rPr>
          <w:rFonts w:ascii="TH SarabunIT๙" w:hAnsi="TH SarabunIT๙" w:cs="TH SarabunIT๙"/>
          <w:sz w:val="30"/>
          <w:szCs w:val="30"/>
          <w:cs/>
        </w:rPr>
        <w:t xml:space="preserve">ลักษณ์เฉพาะวิชาชีพ/ศาสตร์เฉพาะ 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4B0374">
        <w:rPr>
          <w:rFonts w:ascii="TH SarabunIT๙" w:hAnsi="TH SarabunIT๙" w:cs="TH SarabunIT๙"/>
          <w:sz w:val="30"/>
          <w:szCs w:val="30"/>
        </w:rPr>
        <w:t>Professional</w:t>
      </w:r>
      <w:r w:rsidRPr="004B037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B0374">
        <w:rPr>
          <w:rFonts w:ascii="TH SarabunIT๙" w:hAnsi="TH SarabunIT๙" w:cs="TH SarabunIT๙"/>
          <w:sz w:val="30"/>
          <w:szCs w:val="30"/>
        </w:rPr>
        <w:t>Identity</w:t>
      </w:r>
      <w:r w:rsidRPr="004B037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ind w:firstLine="284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4B0374">
        <w:rPr>
          <w:rFonts w:ascii="TH SarabunIT๙" w:eastAsia="Calibri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alibri" w:hAnsi="TH SarabunIT๙" w:cs="TH SarabunIT๙"/>
          <w:sz w:val="30"/>
          <w:szCs w:val="30"/>
        </w:rPr>
        <w:t>7</w:t>
      </w:r>
      <w:r w:rsidRPr="004B0374">
        <w:rPr>
          <w:rFonts w:ascii="TH SarabunIT๙" w:eastAsia="Calibri" w:hAnsi="TH SarabunIT๙" w:cs="TH SarabunIT๙"/>
          <w:sz w:val="30"/>
          <w:szCs w:val="30"/>
        </w:rPr>
        <w:tab/>
      </w:r>
      <w:r w:rsidRPr="004B0374">
        <w:rPr>
          <w:rFonts w:ascii="TH SarabunIT๙" w:eastAsia="Calibri" w:hAnsi="TH SarabunIT๙" w:cs="TH SarabunIT๙"/>
          <w:sz w:val="30"/>
          <w:szCs w:val="30"/>
          <w:cs/>
        </w:rPr>
        <w:t>กรณีเป็นการบูรณาการโครงการร่วมกับ</w:t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  การเรียนการสอน รายวิชา ......................................</w:t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  กิจกรรมนักศึกษา</w:t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  การวิจัย</w:t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  การบริการวิชาการแก่สังคม</w:t>
      </w:r>
    </w:p>
    <w:p w:rsidR="00A306D2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  การทำนุบำรุงศิลปวัฒนธรรม</w:t>
      </w:r>
    </w:p>
    <w:p w:rsidR="00A306D2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326FCD" w:rsidRDefault="00326FCD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326FCD" w:rsidRDefault="00326FCD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326FCD" w:rsidRDefault="00326FCD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326FCD" w:rsidRPr="004B0374" w:rsidRDefault="00326FCD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</w:rPr>
        <w:lastRenderedPageBreak/>
        <w:t>5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 xml:space="preserve">8 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สอดคล้องกับเป้าหมายการพัฒนาที่ยั่งยืน</w:t>
      </w:r>
      <w:r w:rsidRPr="004B037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ด้าน....................</w:t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74112" behindDoc="0" locked="0" layoutInCell="1" allowOverlap="1" wp14:anchorId="648391D7" wp14:editId="267EDBA5">
            <wp:simplePos x="0" y="0"/>
            <wp:positionH relativeFrom="column">
              <wp:posOffset>5043170</wp:posOffset>
            </wp:positionH>
            <wp:positionV relativeFrom="paragraph">
              <wp:posOffset>205105</wp:posOffset>
            </wp:positionV>
            <wp:extent cx="586800" cy="590400"/>
            <wp:effectExtent l="0" t="0" r="3810" b="63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DG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66944" behindDoc="0" locked="0" layoutInCell="1" allowOverlap="1" wp14:anchorId="6BBD0A0D" wp14:editId="4E378F01">
            <wp:simplePos x="0" y="0"/>
            <wp:positionH relativeFrom="column">
              <wp:posOffset>3603625</wp:posOffset>
            </wp:positionH>
            <wp:positionV relativeFrom="paragraph">
              <wp:posOffset>218440</wp:posOffset>
            </wp:positionV>
            <wp:extent cx="572135" cy="568325"/>
            <wp:effectExtent l="0" t="0" r="0" b="3175"/>
            <wp:wrapNone/>
            <wp:docPr id="9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DG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63872" behindDoc="0" locked="0" layoutInCell="1" allowOverlap="1" wp14:anchorId="447603FC" wp14:editId="7E83C697">
            <wp:simplePos x="0" y="0"/>
            <wp:positionH relativeFrom="column">
              <wp:posOffset>4314825</wp:posOffset>
            </wp:positionH>
            <wp:positionV relativeFrom="paragraph">
              <wp:posOffset>10160</wp:posOffset>
            </wp:positionV>
            <wp:extent cx="612775" cy="579755"/>
            <wp:effectExtent l="0" t="0" r="0" b="0"/>
            <wp:wrapNone/>
            <wp:docPr id="89" name="รูปภาพ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รูปภาพ 14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67968" behindDoc="0" locked="0" layoutInCell="1" allowOverlap="1" wp14:anchorId="20668C36" wp14:editId="191DC91D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590550" cy="571500"/>
            <wp:effectExtent l="0" t="0" r="0" b="0"/>
            <wp:wrapNone/>
            <wp:docPr id="93" name="รูปภาพ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รูปภาพ 1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68992" behindDoc="0" locked="0" layoutInCell="1" allowOverlap="1" wp14:anchorId="26B91AAE" wp14:editId="26414115">
            <wp:simplePos x="0" y="0"/>
            <wp:positionH relativeFrom="column">
              <wp:posOffset>1431290</wp:posOffset>
            </wp:positionH>
            <wp:positionV relativeFrom="paragraph">
              <wp:posOffset>19685</wp:posOffset>
            </wp:positionV>
            <wp:extent cx="573405" cy="563245"/>
            <wp:effectExtent l="0" t="0" r="0" b="8255"/>
            <wp:wrapNone/>
            <wp:docPr id="94" name="รูปภาพ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รูปภาพ 1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70016" behindDoc="0" locked="0" layoutInCell="1" allowOverlap="1" wp14:anchorId="306A7B20" wp14:editId="000252D2">
            <wp:simplePos x="0" y="0"/>
            <wp:positionH relativeFrom="column">
              <wp:posOffset>2180590</wp:posOffset>
            </wp:positionH>
            <wp:positionV relativeFrom="paragraph">
              <wp:posOffset>17145</wp:posOffset>
            </wp:positionV>
            <wp:extent cx="581660" cy="568960"/>
            <wp:effectExtent l="0" t="0" r="8890" b="2540"/>
            <wp:wrapNone/>
            <wp:docPr id="95" name="รูปภาพ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รูปภาพ 14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71040" behindDoc="0" locked="0" layoutInCell="1" allowOverlap="1" wp14:anchorId="742FEDBF" wp14:editId="6DC09FB6">
            <wp:simplePos x="0" y="0"/>
            <wp:positionH relativeFrom="column">
              <wp:posOffset>2903220</wp:posOffset>
            </wp:positionH>
            <wp:positionV relativeFrom="paragraph">
              <wp:posOffset>0</wp:posOffset>
            </wp:positionV>
            <wp:extent cx="572268" cy="568800"/>
            <wp:effectExtent l="0" t="0" r="0" b="3175"/>
            <wp:wrapNone/>
            <wp:docPr id="96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DG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8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 w:hint="cs"/>
          <w:noProof/>
          <w:sz w:val="30"/>
          <w:szCs w:val="30"/>
          <w:cs/>
        </w:rPr>
        <w:drawing>
          <wp:anchor distT="0" distB="0" distL="114300" distR="114300" simplePos="0" relativeHeight="251672064" behindDoc="0" locked="0" layoutInCell="1" allowOverlap="1" wp14:anchorId="11BC0354" wp14:editId="74D86AE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42032" cy="568800"/>
            <wp:effectExtent l="0" t="0" r="0" b="3175"/>
            <wp:wrapNone/>
            <wp:docPr id="9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DG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2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80256" behindDoc="0" locked="0" layoutInCell="1" allowOverlap="1" wp14:anchorId="2D8930E0" wp14:editId="0324D406">
            <wp:simplePos x="0" y="0"/>
            <wp:positionH relativeFrom="column">
              <wp:posOffset>5062220</wp:posOffset>
            </wp:positionH>
            <wp:positionV relativeFrom="paragraph">
              <wp:posOffset>8890</wp:posOffset>
            </wp:positionV>
            <wp:extent cx="586152" cy="590400"/>
            <wp:effectExtent l="0" t="0" r="4445" b="63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SDG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52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79232" behindDoc="0" locked="0" layoutInCell="1" allowOverlap="1" wp14:anchorId="36E6AB12" wp14:editId="4A3D908E">
            <wp:simplePos x="0" y="0"/>
            <wp:positionH relativeFrom="column">
              <wp:posOffset>4325620</wp:posOffset>
            </wp:positionH>
            <wp:positionV relativeFrom="paragraph">
              <wp:posOffset>8890</wp:posOffset>
            </wp:positionV>
            <wp:extent cx="586800" cy="590400"/>
            <wp:effectExtent l="0" t="0" r="3810" b="63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SDG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78208" behindDoc="0" locked="0" layoutInCell="1" allowOverlap="1" wp14:anchorId="36DF7F36" wp14:editId="37201C79">
            <wp:simplePos x="0" y="0"/>
            <wp:positionH relativeFrom="column">
              <wp:posOffset>2211070</wp:posOffset>
            </wp:positionH>
            <wp:positionV relativeFrom="paragraph">
              <wp:posOffset>8890</wp:posOffset>
            </wp:positionV>
            <wp:extent cx="590400" cy="590400"/>
            <wp:effectExtent l="0" t="0" r="635" b="63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DG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77184" behindDoc="0" locked="0" layoutInCell="1" allowOverlap="1" wp14:anchorId="65F13056" wp14:editId="70D84009">
            <wp:simplePos x="0" y="0"/>
            <wp:positionH relativeFrom="column">
              <wp:posOffset>1436370</wp:posOffset>
            </wp:positionH>
            <wp:positionV relativeFrom="paragraph">
              <wp:posOffset>8890</wp:posOffset>
            </wp:positionV>
            <wp:extent cx="583287" cy="590400"/>
            <wp:effectExtent l="0" t="0" r="7620" b="63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DG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87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73088" behindDoc="0" locked="0" layoutInCell="1" allowOverlap="1" wp14:anchorId="331D8F95" wp14:editId="101A19C7">
            <wp:simplePos x="0" y="0"/>
            <wp:positionH relativeFrom="column">
              <wp:posOffset>2908935</wp:posOffset>
            </wp:positionH>
            <wp:positionV relativeFrom="paragraph">
              <wp:posOffset>40005</wp:posOffset>
            </wp:positionV>
            <wp:extent cx="586822" cy="590400"/>
            <wp:effectExtent l="0" t="0" r="3810" b="635"/>
            <wp:wrapNone/>
            <wp:docPr id="98" name="รูปภาพ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SDG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2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65920" behindDoc="0" locked="0" layoutInCell="1" allowOverlap="1" wp14:anchorId="545BA82E" wp14:editId="5B4FD216">
            <wp:simplePos x="0" y="0"/>
            <wp:positionH relativeFrom="column">
              <wp:posOffset>3602990</wp:posOffset>
            </wp:positionH>
            <wp:positionV relativeFrom="paragraph">
              <wp:posOffset>26670</wp:posOffset>
            </wp:positionV>
            <wp:extent cx="558165" cy="568325"/>
            <wp:effectExtent l="0" t="0" r="0" b="3175"/>
            <wp:wrapNone/>
            <wp:docPr id="9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DG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76160" behindDoc="0" locked="0" layoutInCell="1" allowOverlap="1" wp14:anchorId="203B8CFB" wp14:editId="279C3DBF">
            <wp:simplePos x="0" y="0"/>
            <wp:positionH relativeFrom="column">
              <wp:posOffset>712470</wp:posOffset>
            </wp:positionH>
            <wp:positionV relativeFrom="paragraph">
              <wp:posOffset>8890</wp:posOffset>
            </wp:positionV>
            <wp:extent cx="575912" cy="590400"/>
            <wp:effectExtent l="0" t="0" r="0" b="63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DG1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12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374">
        <w:rPr>
          <w:rFonts w:ascii="TH SarabunIT๙" w:eastAsia="Cordia New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75136" behindDoc="0" locked="0" layoutInCell="1" allowOverlap="1" wp14:anchorId="2FF98395" wp14:editId="1239B1A4">
            <wp:simplePos x="0" y="0"/>
            <wp:positionH relativeFrom="column">
              <wp:posOffset>13970</wp:posOffset>
            </wp:positionH>
            <wp:positionV relativeFrom="paragraph">
              <wp:posOffset>27940</wp:posOffset>
            </wp:positionV>
            <wp:extent cx="586800" cy="590400"/>
            <wp:effectExtent l="0" t="0" r="3810" b="63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SDG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ind w:left="284"/>
        <w:rPr>
          <w:rFonts w:ascii="TH SarabunIT๙" w:eastAsia="Cordia New" w:hAnsi="TH SarabunIT๙" w:cs="TH SarabunIT๙"/>
          <w:sz w:val="30"/>
          <w:szCs w:val="30"/>
        </w:rPr>
      </w:pPr>
    </w:p>
    <w:p w:rsidR="00326FCD" w:rsidRDefault="00A17D41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64896" behindDoc="0" locked="0" layoutInCell="1" allowOverlap="1" wp14:anchorId="78DE16DF" wp14:editId="7B20635E">
            <wp:simplePos x="0" y="0"/>
            <wp:positionH relativeFrom="margin">
              <wp:posOffset>9525</wp:posOffset>
            </wp:positionH>
            <wp:positionV relativeFrom="paragraph">
              <wp:posOffset>79375</wp:posOffset>
            </wp:positionV>
            <wp:extent cx="619125" cy="584835"/>
            <wp:effectExtent l="0" t="0" r="9525" b="5715"/>
            <wp:wrapNone/>
            <wp:docPr id="90" name="รูปภาพ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รูปภาพ 14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6. หลักการและเหตุผล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before="12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7. วัตถุประสงค์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7.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>1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…………………………………………………………………………………………………….......................................................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7.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>2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………………………………………………………………………………………………….......................................................…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7.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>3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………………………………………………………………………………………..........................................................…………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8. สถานที่ดำเนินงาน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............................................................................................................................................................................. 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............................................................................................................................................................................. 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............................................................................................................................................................................. 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9. ระยะเวลาดำเนินการ 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(ระบุวัน/เดือน/ปี) (โปรดระบุ)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.............................................................................................................................................................................  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10. กลุ่มเป้าหมาย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…………………………………………………………………………………..................................................................................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…………………………………………………………………………………..................................................................................</w:t>
      </w:r>
    </w:p>
    <w:p w:rsidR="00A306D2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…………………………………………………………………………………..................................................................................</w:t>
      </w: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sz w:val="30"/>
          <w:szCs w:val="30"/>
        </w:rPr>
      </w:pPr>
    </w:p>
    <w:p w:rsidR="00326FCD" w:rsidRPr="004B0374" w:rsidRDefault="00326FCD" w:rsidP="00A306D2">
      <w:pPr>
        <w:tabs>
          <w:tab w:val="left" w:pos="284"/>
          <w:tab w:val="left" w:pos="709"/>
          <w:tab w:val="left" w:pos="851"/>
          <w:tab w:val="left" w:pos="1418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</w:tabs>
        <w:spacing w:before="240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</w:rPr>
        <w:lastRenderedPageBreak/>
        <w:t>1</w:t>
      </w: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1. ตัวชี้วัดความสำเร็จของกิจกรรม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1"/>
        <w:gridCol w:w="3513"/>
      </w:tblGrid>
      <w:tr w:rsidR="00A306D2" w:rsidRPr="004B0374" w:rsidTr="007963B1">
        <w:trPr>
          <w:trHeight w:val="533"/>
        </w:trPr>
        <w:tc>
          <w:tcPr>
            <w:tcW w:w="544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4B037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351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A306D2" w:rsidRPr="004B0374" w:rsidTr="007963B1">
        <w:trPr>
          <w:trHeight w:val="533"/>
        </w:trPr>
        <w:tc>
          <w:tcPr>
            <w:tcW w:w="5441" w:type="dxa"/>
            <w:tcBorders>
              <w:bottom w:val="nil"/>
            </w:tcBorders>
            <w:vAlign w:val="center"/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  <w:r w:rsidRPr="004B0374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เชิงปริมาณ</w:t>
            </w:r>
          </w:p>
        </w:tc>
        <w:tc>
          <w:tcPr>
            <w:tcW w:w="3513" w:type="dxa"/>
            <w:tcBorders>
              <w:bottom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306D2" w:rsidRPr="004B0374" w:rsidTr="007963B1">
        <w:trPr>
          <w:trHeight w:val="533"/>
        </w:trPr>
        <w:tc>
          <w:tcPr>
            <w:tcW w:w="5441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ind w:left="18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A306D2" w:rsidRPr="004B0374" w:rsidRDefault="00A306D2" w:rsidP="007963B1">
            <w:pPr>
              <w:ind w:left="18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3513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</w:tc>
      </w:tr>
      <w:tr w:rsidR="00A306D2" w:rsidRPr="004B0374" w:rsidTr="007963B1">
        <w:trPr>
          <w:trHeight w:val="533"/>
        </w:trPr>
        <w:tc>
          <w:tcPr>
            <w:tcW w:w="5441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4B0374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เชิงคุณภาพ</w:t>
            </w:r>
          </w:p>
        </w:tc>
        <w:tc>
          <w:tcPr>
            <w:tcW w:w="3513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306D2" w:rsidRPr="004B0374" w:rsidTr="007963B1">
        <w:trPr>
          <w:trHeight w:val="349"/>
        </w:trPr>
        <w:tc>
          <w:tcPr>
            <w:tcW w:w="5441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ind w:left="182"/>
              <w:rPr>
                <w:rFonts w:ascii="EucrosiaUPC" w:eastAsia="Cordia New" w:hAnsi="EucrosiaUPC" w:cs="EucrosiaUPC"/>
                <w:sz w:val="32"/>
                <w:szCs w:val="32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</w:tc>
      </w:tr>
      <w:tr w:rsidR="00A306D2" w:rsidRPr="004B0374" w:rsidTr="007963B1">
        <w:trPr>
          <w:trHeight w:val="141"/>
        </w:trPr>
        <w:tc>
          <w:tcPr>
            <w:tcW w:w="5441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ind w:left="168"/>
              <w:rPr>
                <w:rFonts w:ascii="EucrosiaUPC" w:eastAsia="Cordia New" w:hAnsi="EucrosiaUPC" w:cs="EucrosiaUPC"/>
                <w:sz w:val="32"/>
                <w:szCs w:val="32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ind w:left="231"/>
              <w:rPr>
                <w:rFonts w:ascii="EucrosiaUPC" w:eastAsia="Cordia New" w:hAnsi="EucrosiaUPC" w:cs="EucrosiaUPC"/>
                <w:sz w:val="32"/>
                <w:szCs w:val="32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</w:tc>
      </w:tr>
      <w:tr w:rsidR="00A306D2" w:rsidRPr="004B0374" w:rsidTr="007963B1">
        <w:trPr>
          <w:trHeight w:val="533"/>
        </w:trPr>
        <w:tc>
          <w:tcPr>
            <w:tcW w:w="5441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4B0374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เชิงเวลา</w:t>
            </w:r>
          </w:p>
        </w:tc>
        <w:tc>
          <w:tcPr>
            <w:tcW w:w="3513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306D2" w:rsidRPr="004B0374" w:rsidTr="007963B1">
        <w:trPr>
          <w:trHeight w:val="66"/>
        </w:trPr>
        <w:tc>
          <w:tcPr>
            <w:tcW w:w="5441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ind w:left="18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3513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</w:tc>
      </w:tr>
      <w:tr w:rsidR="00A306D2" w:rsidRPr="004B0374" w:rsidTr="007963B1">
        <w:trPr>
          <w:trHeight w:val="533"/>
        </w:trPr>
        <w:tc>
          <w:tcPr>
            <w:tcW w:w="5441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4B0374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เชิงต้นทุน</w:t>
            </w:r>
          </w:p>
        </w:tc>
        <w:tc>
          <w:tcPr>
            <w:tcW w:w="3513" w:type="dxa"/>
            <w:tcBorders>
              <w:top w:val="nil"/>
              <w:bottom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306D2" w:rsidRPr="004B0374" w:rsidTr="007963B1">
        <w:trPr>
          <w:trHeight w:val="533"/>
        </w:trPr>
        <w:tc>
          <w:tcPr>
            <w:tcW w:w="5441" w:type="dxa"/>
            <w:tcBorders>
              <w:top w:val="nil"/>
            </w:tcBorders>
            <w:vAlign w:val="center"/>
          </w:tcPr>
          <w:p w:rsidR="00A306D2" w:rsidRPr="004B0374" w:rsidRDefault="00A306D2" w:rsidP="007963B1">
            <w:pPr>
              <w:ind w:left="18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3513" w:type="dxa"/>
            <w:tcBorders>
              <w:top w:val="nil"/>
            </w:tcBorders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</w:tc>
      </w:tr>
    </w:tbl>
    <w:p w:rsidR="006915C5" w:rsidRDefault="006915C5" w:rsidP="00A306D2">
      <w:pPr>
        <w:tabs>
          <w:tab w:val="left" w:pos="360"/>
          <w:tab w:val="left" w:pos="720"/>
          <w:tab w:val="left" w:pos="1620"/>
          <w:tab w:val="left" w:pos="252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52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12. แผนการดำเนินงาน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8"/>
        <w:gridCol w:w="3486"/>
      </w:tblGrid>
      <w:tr w:rsidR="00A306D2" w:rsidRPr="004B0374" w:rsidTr="007963B1">
        <w:trPr>
          <w:trHeight w:val="533"/>
        </w:trPr>
        <w:tc>
          <w:tcPr>
            <w:tcW w:w="546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B037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48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06D2" w:rsidRPr="004B0374" w:rsidRDefault="00A306D2" w:rsidP="007963B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B037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ระยะเวลาดำเนินงาน</w:t>
            </w:r>
          </w:p>
        </w:tc>
      </w:tr>
      <w:tr w:rsidR="00A306D2" w:rsidRPr="004B0374" w:rsidTr="007963B1">
        <w:trPr>
          <w:trHeight w:val="533"/>
        </w:trPr>
        <w:tc>
          <w:tcPr>
            <w:tcW w:w="5468" w:type="dxa"/>
            <w:tcBorders>
              <w:bottom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4B0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วางแผนการดำเนินงาน (</w:t>
            </w:r>
            <w:r w:rsidRPr="004B0374">
              <w:rPr>
                <w:rFonts w:ascii="TH SarabunIT๙" w:eastAsia="Calibri" w:hAnsi="TH SarabunIT๙" w:cs="TH SarabunIT๙"/>
                <w:sz w:val="28"/>
              </w:rPr>
              <w:t>Plan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..........................................................................................................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……………………………………………………………………………………………..</w:t>
            </w:r>
          </w:p>
        </w:tc>
        <w:tc>
          <w:tcPr>
            <w:tcW w:w="3486" w:type="dxa"/>
            <w:tcBorders>
              <w:bottom w:val="nil"/>
            </w:tcBorders>
          </w:tcPr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</w:t>
            </w: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................................................................</w:t>
            </w:r>
          </w:p>
        </w:tc>
      </w:tr>
      <w:tr w:rsidR="00A306D2" w:rsidRPr="004B0374" w:rsidTr="007963B1">
        <w:trPr>
          <w:trHeight w:val="533"/>
        </w:trPr>
        <w:tc>
          <w:tcPr>
            <w:tcW w:w="5468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4B0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ดำเนินการ (</w:t>
            </w:r>
            <w:r w:rsidRPr="004B0374">
              <w:rPr>
                <w:rFonts w:ascii="TH SarabunIT๙" w:eastAsia="Calibri" w:hAnsi="TH SarabunIT๙" w:cs="TH SarabunIT๙"/>
                <w:sz w:val="28"/>
              </w:rPr>
              <w:t>Do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..........................................................................................................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……………………………………………………………………………………………...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</w:t>
            </w: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………………………………………………………..</w:t>
            </w:r>
          </w:p>
        </w:tc>
      </w:tr>
      <w:tr w:rsidR="00A306D2" w:rsidRPr="004B0374" w:rsidTr="007963B1">
        <w:trPr>
          <w:trHeight w:val="533"/>
        </w:trPr>
        <w:tc>
          <w:tcPr>
            <w:tcW w:w="5468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4B0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สรุปและประเมินผล (</w:t>
            </w:r>
            <w:r w:rsidRPr="004B0374">
              <w:rPr>
                <w:rFonts w:ascii="TH SarabunIT๙" w:eastAsia="Calibri" w:hAnsi="TH SarabunIT๙" w:cs="TH SarabunIT๙"/>
                <w:sz w:val="28"/>
              </w:rPr>
              <w:t>Check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..........................................................................................................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</w:t>
            </w: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………………………………………………………..</w:t>
            </w:r>
          </w:p>
        </w:tc>
      </w:tr>
      <w:tr w:rsidR="00A306D2" w:rsidRPr="004B0374" w:rsidTr="007963B1">
        <w:trPr>
          <w:trHeight w:val="533"/>
        </w:trPr>
        <w:tc>
          <w:tcPr>
            <w:tcW w:w="5468" w:type="dxa"/>
            <w:tcBorders>
              <w:top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4.</w:t>
            </w:r>
            <w:r w:rsidRPr="004B0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นำผลการประเมินไปปรับปรุง(</w:t>
            </w:r>
            <w:r w:rsidRPr="004B0374">
              <w:rPr>
                <w:rFonts w:ascii="TH SarabunIT๙" w:eastAsia="Calibri" w:hAnsi="TH SarabunIT๙" w:cs="TH SarabunIT๙"/>
                <w:sz w:val="28"/>
              </w:rPr>
              <w:t>Act</w:t>
            </w: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..........................................................................................................</w:t>
            </w:r>
          </w:p>
          <w:p w:rsidR="00A306D2" w:rsidRPr="004B0374" w:rsidRDefault="00A306D2" w:rsidP="007963B1">
            <w:pPr>
              <w:ind w:left="196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………………………………………………………………………………………………</w:t>
            </w:r>
          </w:p>
        </w:tc>
        <w:tc>
          <w:tcPr>
            <w:tcW w:w="3486" w:type="dxa"/>
            <w:tcBorders>
              <w:top w:val="nil"/>
            </w:tcBorders>
          </w:tcPr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................................................................</w:t>
            </w:r>
          </w:p>
          <w:p w:rsidR="00A306D2" w:rsidRPr="004B0374" w:rsidRDefault="00A306D2" w:rsidP="007963B1">
            <w:pPr>
              <w:ind w:left="225"/>
              <w:rPr>
                <w:rFonts w:ascii="TH SarabunIT๙" w:eastAsia="Calibri" w:hAnsi="TH SarabunIT๙" w:cs="TH SarabunIT๙"/>
                <w:sz w:val="28"/>
              </w:rPr>
            </w:pPr>
            <w:r w:rsidRPr="004B0374">
              <w:rPr>
                <w:rFonts w:ascii="TH SarabunIT๙" w:eastAsia="Calibri" w:hAnsi="TH SarabunIT๙" w:cs="TH SarabunIT๙"/>
                <w:sz w:val="28"/>
                <w:cs/>
              </w:rPr>
              <w:t>………………………………………………………..</w:t>
            </w:r>
          </w:p>
          <w:p w:rsidR="00A306D2" w:rsidRPr="004B0374" w:rsidRDefault="00A306D2" w:rsidP="007963B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</w:tr>
    </w:tbl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268"/>
          <w:tab w:val="right" w:pos="4253"/>
          <w:tab w:val="left" w:pos="4536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A306D2" w:rsidRPr="004B0374" w:rsidRDefault="00A306D2" w:rsidP="00A306D2">
      <w:pPr>
        <w:tabs>
          <w:tab w:val="left" w:pos="360"/>
          <w:tab w:val="left" w:pos="720"/>
          <w:tab w:val="left" w:pos="1620"/>
          <w:tab w:val="left" w:pos="2268"/>
          <w:tab w:val="right" w:pos="4253"/>
          <w:tab w:val="left" w:pos="4536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13. งบประมาณรวม  …………………….............</w:t>
      </w:r>
      <w:r w:rsidRPr="004B0374">
        <w:rPr>
          <w:rFonts w:ascii="TH SarabunIT๙" w:eastAsia="Cordia New" w:hAnsi="TH SarabunIT๙" w:cs="TH SarabunIT๙"/>
          <w:b/>
          <w:bCs/>
          <w:sz w:val="30"/>
          <w:szCs w:val="30"/>
        </w:rPr>
        <w:tab/>
      </w: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บาท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(     )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งบประมาณแผ่นดิน</w:t>
      </w:r>
      <w:r w:rsidRPr="004B0374">
        <w:rPr>
          <w:rFonts w:ascii="TH SarabunIT๙" w:eastAsia="Cordia New" w:hAnsi="TH SarabunIT๙" w:cs="TH SarabunIT๙"/>
          <w:sz w:val="30"/>
          <w:szCs w:val="30"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……...............................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บาท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งบประมาณเงินรายได้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……...............................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บาท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(     )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งบประมาณอื่น</w:t>
      </w:r>
      <w:r w:rsidRPr="004B037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ๆ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 xml:space="preserve">...................................... 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บาท</w:t>
      </w:r>
    </w:p>
    <w:p w:rsidR="00A306D2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326FCD" w:rsidRDefault="00326FCD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lastRenderedPageBreak/>
        <w:t>14. 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548"/>
        <w:gridCol w:w="5056"/>
      </w:tblGrid>
      <w:tr w:rsidR="00A306D2" w:rsidRPr="004B0374" w:rsidTr="007963B1">
        <w:tc>
          <w:tcPr>
            <w:tcW w:w="1958" w:type="dxa"/>
            <w:shd w:val="clear" w:color="auto" w:fill="F2F2F2"/>
            <w:vAlign w:val="center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4B0374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งบรายจ่าย/หมวดรายจ่าย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A306D2" w:rsidRPr="004B0374" w:rsidTr="007963B1">
        <w:tc>
          <w:tcPr>
            <w:tcW w:w="8562" w:type="dxa"/>
            <w:gridSpan w:val="3"/>
            <w:shd w:val="clear" w:color="auto" w:fill="auto"/>
            <w:vAlign w:val="center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4B037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กิจกรรมย่อยที่ 1 ......................................................................................................................................</w:t>
            </w:r>
          </w:p>
        </w:tc>
      </w:tr>
      <w:tr w:rsidR="00A306D2" w:rsidRPr="004B0374" w:rsidTr="007963B1">
        <w:tc>
          <w:tcPr>
            <w:tcW w:w="1958" w:type="dxa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ค่าตอบแทน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ค่าใช้สอย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4B0374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ค่าวัสดุ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ค่าครุภัณฑ์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1)</w:t>
            </w: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4B0374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2)</w:t>
            </w:r>
          </w:p>
        </w:tc>
        <w:tc>
          <w:tcPr>
            <w:tcW w:w="1548" w:type="dxa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056" w:type="dxa"/>
          </w:tcPr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  <w:p w:rsidR="00A306D2" w:rsidRPr="004B0374" w:rsidRDefault="00A306D2" w:rsidP="007963B1">
            <w:pPr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spacing w:before="240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15. ผลที่คาดว่าจะได้รับ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  <w:t>15.1</w:t>
      </w:r>
      <w:r w:rsidRPr="004B037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774016"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</w:rPr>
        <w:t>1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>2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 xml:space="preserve"> …………………………………………………………………………………………………….................................................</w:t>
      </w:r>
      <w:r w:rsidR="00774016">
        <w:rPr>
          <w:rFonts w:ascii="TH SarabunIT๙" w:eastAsia="Cordia New" w:hAnsi="TH SarabunIT๙" w:cs="TH SarabunIT๙" w:hint="cs"/>
          <w:sz w:val="30"/>
          <w:szCs w:val="30"/>
          <w:cs/>
        </w:rPr>
        <w:t>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</w:rPr>
        <w:t>1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>3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 xml:space="preserve"> …………………………………………………………………………………………………….................................................</w:t>
      </w:r>
      <w:r w:rsidR="00774016">
        <w:rPr>
          <w:rFonts w:ascii="TH SarabunIT๙" w:eastAsia="Cordia New" w:hAnsi="TH SarabunIT๙" w:cs="TH SarabunIT๙" w:hint="cs"/>
          <w:sz w:val="30"/>
          <w:szCs w:val="30"/>
          <w:cs/>
        </w:rPr>
        <w:t>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4B0374">
        <w:rPr>
          <w:rFonts w:ascii="TH SarabunIT๙" w:eastAsia="Cordia New" w:hAnsi="TH SarabunIT๙" w:cs="TH SarabunIT๙"/>
          <w:sz w:val="30"/>
          <w:szCs w:val="30"/>
        </w:rPr>
        <w:t>1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5.</w:t>
      </w:r>
      <w:r w:rsidRPr="004B0374">
        <w:rPr>
          <w:rFonts w:ascii="TH SarabunIT๙" w:eastAsia="Cordia New" w:hAnsi="TH SarabunIT๙" w:cs="TH SarabunIT๙"/>
          <w:sz w:val="30"/>
          <w:szCs w:val="30"/>
        </w:rPr>
        <w:t>4</w:t>
      </w: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 xml:space="preserve"> …………………………………………………………………………………………………….................................................</w:t>
      </w:r>
      <w:r w:rsidR="00774016">
        <w:rPr>
          <w:rFonts w:ascii="TH SarabunIT๙" w:eastAsia="Cordia New" w:hAnsi="TH SarabunIT๙" w:cs="TH SarabunIT๙" w:hint="cs"/>
          <w:sz w:val="30"/>
          <w:szCs w:val="30"/>
          <w:cs/>
        </w:rPr>
        <w:t>........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4B0374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16. การติดตามและประเมินผลกิจกรรม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......................................................ระบุวิธีการหรือเครื่องมือที่ใช้ในการติดตามและประเมินผล.................................</w:t>
      </w:r>
      <w:r w:rsidR="00FA24EF"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A306D2" w:rsidRPr="004B0374" w:rsidRDefault="00A306D2" w:rsidP="00A306D2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FA24EF"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FA24EF" w:rsidRPr="004B0374" w:rsidRDefault="00FA24EF" w:rsidP="00FA24EF">
      <w:pPr>
        <w:tabs>
          <w:tab w:val="left" w:pos="284"/>
          <w:tab w:val="left" w:pos="709"/>
          <w:tab w:val="left" w:pos="851"/>
          <w:tab w:val="left" w:pos="1418"/>
          <w:tab w:val="right" w:pos="5387"/>
          <w:tab w:val="left" w:pos="5670"/>
        </w:tabs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.......</w:t>
      </w:r>
    </w:p>
    <w:p w:rsidR="00A306D2" w:rsidRPr="004B0374" w:rsidRDefault="00A306D2" w:rsidP="00A306D2">
      <w:pPr>
        <w:rPr>
          <w:rFonts w:ascii="TH SarabunIT๙" w:eastAsia="Cordia New" w:hAnsi="TH SarabunIT๙" w:cs="TH SarabunIT๙"/>
          <w:sz w:val="30"/>
          <w:szCs w:val="30"/>
        </w:rPr>
      </w:pPr>
    </w:p>
    <w:p w:rsidR="00A306D2" w:rsidRPr="004B0374" w:rsidRDefault="00A306D2" w:rsidP="00A306D2">
      <w:pPr>
        <w:rPr>
          <w:rFonts w:ascii="TH SarabunIT๙" w:eastAsia="Cordia New" w:hAnsi="TH SarabunIT๙" w:cs="TH SarabunIT๙"/>
          <w:sz w:val="30"/>
          <w:szCs w:val="30"/>
        </w:rPr>
      </w:pPr>
    </w:p>
    <w:p w:rsidR="00A306D2" w:rsidRPr="004B0374" w:rsidRDefault="00A306D2" w:rsidP="00A306D2">
      <w:pPr>
        <w:ind w:left="3600"/>
        <w:rPr>
          <w:rFonts w:ascii="TH SarabunIT๙" w:eastAsia="Cordia New" w:hAnsi="TH SarabunIT๙" w:cs="TH SarabunIT๙"/>
          <w:sz w:val="30"/>
          <w:szCs w:val="30"/>
          <w:cs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ลงชื่อ</w:t>
      </w:r>
    </w:p>
    <w:p w:rsidR="00A306D2" w:rsidRPr="004B0374" w:rsidRDefault="00A306D2" w:rsidP="00A306D2">
      <w:pPr>
        <w:ind w:left="3600"/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(................................................................)</w:t>
      </w:r>
    </w:p>
    <w:p w:rsidR="00A306D2" w:rsidRPr="004B0374" w:rsidRDefault="00A306D2" w:rsidP="00A306D2">
      <w:pPr>
        <w:ind w:left="3600"/>
        <w:rPr>
          <w:rFonts w:ascii="TH SarabunIT๙" w:eastAsia="Cordia New" w:hAnsi="TH SarabunIT๙" w:cs="TH SarabunIT๙"/>
          <w:sz w:val="30"/>
          <w:szCs w:val="30"/>
          <w:cs/>
        </w:rPr>
      </w:pPr>
      <w:r w:rsidRPr="004B0374">
        <w:rPr>
          <w:rFonts w:ascii="TH SarabunIT๙" w:eastAsia="Cordia New" w:hAnsi="TH SarabunIT๙" w:cs="TH SarabunIT๙"/>
          <w:sz w:val="30"/>
          <w:szCs w:val="30"/>
          <w:cs/>
        </w:rPr>
        <w:t>ตำแหน่ง       ...............................................................</w:t>
      </w:r>
    </w:p>
    <w:p w:rsidR="00A306D2" w:rsidRPr="004B0374" w:rsidRDefault="00A306D2" w:rsidP="00A306D2">
      <w:pPr>
        <w:ind w:left="360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B0374">
        <w:rPr>
          <w:rFonts w:ascii="TH SarabunIT๙" w:eastAsia="Cordia New" w:hAnsi="TH SarabunIT๙" w:cs="TH SarabunIT๙"/>
          <w:sz w:val="32"/>
          <w:szCs w:val="32"/>
          <w:cs/>
        </w:rPr>
        <w:t>ผู้เสนอกิจกรรม</w:t>
      </w:r>
    </w:p>
    <w:sectPr w:rsidR="00A306D2" w:rsidRPr="004B0374" w:rsidSect="006B72B7">
      <w:headerReference w:type="even" r:id="rId24"/>
      <w:headerReference w:type="default" r:id="rId25"/>
      <w:footerReference w:type="first" r:id="rId26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D9" w:rsidRDefault="00791CD9">
      <w:r>
        <w:separator/>
      </w:r>
    </w:p>
  </w:endnote>
  <w:endnote w:type="continuationSeparator" w:id="0">
    <w:p w:rsidR="00791CD9" w:rsidRDefault="007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8F" w:rsidRPr="00627A8F" w:rsidRDefault="00627A8F" w:rsidP="00627A8F">
    <w:pPr>
      <w:pStyle w:val="a7"/>
      <w:jc w:val="center"/>
      <w:rPr>
        <w:rFonts w:ascii="TH SarabunPSK" w:hAnsi="TH SarabunPSK" w:cs="TH SarabunPSK"/>
        <w:i/>
        <w:iCs/>
        <w:cs/>
      </w:rPr>
    </w:pPr>
    <w:r w:rsidRPr="00976F05">
      <w:rPr>
        <w:rFonts w:ascii="TH SarabunPSK" w:hAnsi="TH SarabunPSK" w:cs="TH SarabunPSK" w:hint="cs"/>
        <w:i/>
        <w:iCs/>
        <w:highlight w:val="green"/>
        <w:cs/>
      </w:rPr>
      <w:t xml:space="preserve">-- </w:t>
    </w:r>
    <w:r w:rsidRPr="00976F05">
      <w:rPr>
        <w:rFonts w:ascii="TH SarabunPSK" w:hAnsi="TH SarabunPSK" w:cs="TH SarabunPSK"/>
        <w:i/>
        <w:iCs/>
        <w:highlight w:val="green"/>
        <w:cs/>
      </w:rPr>
      <w:t>สำหรับโ</w:t>
    </w:r>
    <w:r w:rsidR="00A03C4B" w:rsidRPr="00976F05">
      <w:rPr>
        <w:rFonts w:ascii="TH SarabunPSK" w:hAnsi="TH SarabunPSK" w:cs="TH SarabunPSK"/>
        <w:i/>
        <w:iCs/>
        <w:highlight w:val="green"/>
        <w:cs/>
      </w:rPr>
      <w:t>ครงการ/กิจกรรมที่มี</w:t>
    </w:r>
    <w:r w:rsidRPr="00976F05">
      <w:rPr>
        <w:rFonts w:ascii="TH SarabunPSK" w:hAnsi="TH SarabunPSK" w:cs="TH SarabunPSK"/>
        <w:i/>
        <w:iCs/>
        <w:highlight w:val="green"/>
        <w:cs/>
      </w:rPr>
      <w:t>งบประมาณ 100,00</w:t>
    </w:r>
    <w:r w:rsidR="004B78CB" w:rsidRPr="00976F05">
      <w:rPr>
        <w:rFonts w:ascii="TH SarabunPSK" w:hAnsi="TH SarabunPSK" w:cs="TH SarabunPSK" w:hint="cs"/>
        <w:i/>
        <w:iCs/>
        <w:highlight w:val="green"/>
        <w:cs/>
      </w:rPr>
      <w:t>1</w:t>
    </w:r>
    <w:r w:rsidRPr="00976F05">
      <w:rPr>
        <w:rFonts w:ascii="TH SarabunPSK" w:hAnsi="TH SarabunPSK" w:cs="TH SarabunPSK"/>
        <w:i/>
        <w:iCs/>
        <w:highlight w:val="green"/>
        <w:cs/>
      </w:rPr>
      <w:t xml:space="preserve"> บาท</w:t>
    </w:r>
    <w:r w:rsidR="004B78CB" w:rsidRPr="00976F05">
      <w:rPr>
        <w:rFonts w:ascii="TH SarabunPSK" w:hAnsi="TH SarabunPSK" w:cs="TH SarabunPSK" w:hint="cs"/>
        <w:i/>
        <w:iCs/>
        <w:highlight w:val="green"/>
        <w:cs/>
      </w:rPr>
      <w:t>ขึ้นไป</w:t>
    </w:r>
    <w:r w:rsidRPr="00976F05">
      <w:rPr>
        <w:rFonts w:ascii="TH SarabunPSK" w:hAnsi="TH SarabunPSK" w:cs="TH SarabunPSK" w:hint="cs"/>
        <w:i/>
        <w:iCs/>
        <w:highlight w:val="green"/>
        <w:cs/>
      </w:rPr>
      <w:t xml:space="preserve"> 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D9" w:rsidRDefault="00791CD9">
      <w:r>
        <w:separator/>
      </w:r>
    </w:p>
  </w:footnote>
  <w:footnote w:type="continuationSeparator" w:id="0">
    <w:p w:rsidR="00791CD9" w:rsidRDefault="0079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AD48CE">
      <w:rPr>
        <w:rStyle w:val="a6"/>
        <w:rFonts w:ascii="TH SarabunPSK" w:hAnsi="TH SarabunPSK" w:cs="TH SarabunPSK"/>
        <w:noProof/>
        <w:sz w:val="32"/>
        <w:szCs w:val="32"/>
        <w:cs/>
      </w:rPr>
      <w:t>๖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4"/>
    <w:rsid w:val="000009B3"/>
    <w:rsid w:val="00041424"/>
    <w:rsid w:val="000514EF"/>
    <w:rsid w:val="00055E5F"/>
    <w:rsid w:val="00057E7F"/>
    <w:rsid w:val="0006583D"/>
    <w:rsid w:val="000A6444"/>
    <w:rsid w:val="000C04BF"/>
    <w:rsid w:val="000D658D"/>
    <w:rsid w:val="000D6911"/>
    <w:rsid w:val="00107DC9"/>
    <w:rsid w:val="00126983"/>
    <w:rsid w:val="00134354"/>
    <w:rsid w:val="00134A4B"/>
    <w:rsid w:val="001356A8"/>
    <w:rsid w:val="00137878"/>
    <w:rsid w:val="00142583"/>
    <w:rsid w:val="0015472A"/>
    <w:rsid w:val="001878BA"/>
    <w:rsid w:val="00193FB7"/>
    <w:rsid w:val="001A236F"/>
    <w:rsid w:val="001A6AAA"/>
    <w:rsid w:val="001B6BD6"/>
    <w:rsid w:val="001D2D8E"/>
    <w:rsid w:val="001D52C6"/>
    <w:rsid w:val="001F5E85"/>
    <w:rsid w:val="00207F55"/>
    <w:rsid w:val="00232AFD"/>
    <w:rsid w:val="002343A7"/>
    <w:rsid w:val="00234405"/>
    <w:rsid w:val="00236EDF"/>
    <w:rsid w:val="002456E7"/>
    <w:rsid w:val="00256F08"/>
    <w:rsid w:val="0027125A"/>
    <w:rsid w:val="002747A4"/>
    <w:rsid w:val="00287E1A"/>
    <w:rsid w:val="002A5432"/>
    <w:rsid w:val="002A5CB9"/>
    <w:rsid w:val="002B578D"/>
    <w:rsid w:val="002D0C13"/>
    <w:rsid w:val="002D3DE6"/>
    <w:rsid w:val="002E1EB8"/>
    <w:rsid w:val="002E788A"/>
    <w:rsid w:val="002F20E1"/>
    <w:rsid w:val="002F2539"/>
    <w:rsid w:val="00306778"/>
    <w:rsid w:val="00321B96"/>
    <w:rsid w:val="00326FCD"/>
    <w:rsid w:val="00335275"/>
    <w:rsid w:val="00336DC6"/>
    <w:rsid w:val="003435F2"/>
    <w:rsid w:val="0036576A"/>
    <w:rsid w:val="00387B20"/>
    <w:rsid w:val="003960BE"/>
    <w:rsid w:val="003961B1"/>
    <w:rsid w:val="003A54A5"/>
    <w:rsid w:val="003B0B81"/>
    <w:rsid w:val="003B5161"/>
    <w:rsid w:val="003C2EC2"/>
    <w:rsid w:val="003C3B36"/>
    <w:rsid w:val="003D4C07"/>
    <w:rsid w:val="003E582F"/>
    <w:rsid w:val="00444D28"/>
    <w:rsid w:val="004470AA"/>
    <w:rsid w:val="004522BC"/>
    <w:rsid w:val="0045480E"/>
    <w:rsid w:val="00460E5B"/>
    <w:rsid w:val="00485668"/>
    <w:rsid w:val="00497633"/>
    <w:rsid w:val="004B0E42"/>
    <w:rsid w:val="004B374F"/>
    <w:rsid w:val="004B4D7E"/>
    <w:rsid w:val="004B78CB"/>
    <w:rsid w:val="004C3F02"/>
    <w:rsid w:val="004C53C8"/>
    <w:rsid w:val="004C67DB"/>
    <w:rsid w:val="004E3F55"/>
    <w:rsid w:val="004E7B4A"/>
    <w:rsid w:val="004F501D"/>
    <w:rsid w:val="004F7F68"/>
    <w:rsid w:val="00506B44"/>
    <w:rsid w:val="00511243"/>
    <w:rsid w:val="00523D9D"/>
    <w:rsid w:val="00524ECF"/>
    <w:rsid w:val="005316D2"/>
    <w:rsid w:val="00534F02"/>
    <w:rsid w:val="005425A8"/>
    <w:rsid w:val="005458F7"/>
    <w:rsid w:val="00586272"/>
    <w:rsid w:val="005A5FC3"/>
    <w:rsid w:val="005A769C"/>
    <w:rsid w:val="005B3CDE"/>
    <w:rsid w:val="005C28DA"/>
    <w:rsid w:val="005D3604"/>
    <w:rsid w:val="005E4E6E"/>
    <w:rsid w:val="005F4EE0"/>
    <w:rsid w:val="00612B51"/>
    <w:rsid w:val="006133F6"/>
    <w:rsid w:val="00613DE2"/>
    <w:rsid w:val="00627A8F"/>
    <w:rsid w:val="00634C2C"/>
    <w:rsid w:val="00655F81"/>
    <w:rsid w:val="00666E9A"/>
    <w:rsid w:val="006915C5"/>
    <w:rsid w:val="006A175C"/>
    <w:rsid w:val="006A328D"/>
    <w:rsid w:val="006A350C"/>
    <w:rsid w:val="006A4118"/>
    <w:rsid w:val="006B17F4"/>
    <w:rsid w:val="006B72B7"/>
    <w:rsid w:val="006D16F7"/>
    <w:rsid w:val="006D34C8"/>
    <w:rsid w:val="006E31FA"/>
    <w:rsid w:val="006E3477"/>
    <w:rsid w:val="006E7C4D"/>
    <w:rsid w:val="007010D8"/>
    <w:rsid w:val="007154B5"/>
    <w:rsid w:val="0075386F"/>
    <w:rsid w:val="00774016"/>
    <w:rsid w:val="007909DE"/>
    <w:rsid w:val="00791CD9"/>
    <w:rsid w:val="00792988"/>
    <w:rsid w:val="007941B5"/>
    <w:rsid w:val="007955BD"/>
    <w:rsid w:val="007A77CC"/>
    <w:rsid w:val="007B0FAD"/>
    <w:rsid w:val="007B1DF0"/>
    <w:rsid w:val="007B3508"/>
    <w:rsid w:val="007E6E95"/>
    <w:rsid w:val="007F166C"/>
    <w:rsid w:val="007F1A71"/>
    <w:rsid w:val="00812676"/>
    <w:rsid w:val="00831A81"/>
    <w:rsid w:val="00841186"/>
    <w:rsid w:val="0084483C"/>
    <w:rsid w:val="00851C3C"/>
    <w:rsid w:val="008535D9"/>
    <w:rsid w:val="0086677E"/>
    <w:rsid w:val="008720A2"/>
    <w:rsid w:val="00897BBA"/>
    <w:rsid w:val="008A5D3D"/>
    <w:rsid w:val="008D01E2"/>
    <w:rsid w:val="008E157A"/>
    <w:rsid w:val="008E530B"/>
    <w:rsid w:val="008F0407"/>
    <w:rsid w:val="00901DE5"/>
    <w:rsid w:val="00904C2B"/>
    <w:rsid w:val="009134F4"/>
    <w:rsid w:val="00920F5E"/>
    <w:rsid w:val="00921E9F"/>
    <w:rsid w:val="00923102"/>
    <w:rsid w:val="00934463"/>
    <w:rsid w:val="00946E2C"/>
    <w:rsid w:val="00950731"/>
    <w:rsid w:val="00951D06"/>
    <w:rsid w:val="00976F05"/>
    <w:rsid w:val="009813B5"/>
    <w:rsid w:val="00990D85"/>
    <w:rsid w:val="00992124"/>
    <w:rsid w:val="009C083B"/>
    <w:rsid w:val="009C54CB"/>
    <w:rsid w:val="009C74E1"/>
    <w:rsid w:val="009D0BC0"/>
    <w:rsid w:val="009D26C8"/>
    <w:rsid w:val="009D74D7"/>
    <w:rsid w:val="00A03C4B"/>
    <w:rsid w:val="00A07DF8"/>
    <w:rsid w:val="00A10DAF"/>
    <w:rsid w:val="00A17D41"/>
    <w:rsid w:val="00A20913"/>
    <w:rsid w:val="00A306D2"/>
    <w:rsid w:val="00A42313"/>
    <w:rsid w:val="00A46B35"/>
    <w:rsid w:val="00A60D81"/>
    <w:rsid w:val="00A64DF4"/>
    <w:rsid w:val="00A841C7"/>
    <w:rsid w:val="00A97E58"/>
    <w:rsid w:val="00AB3BC8"/>
    <w:rsid w:val="00AC0FEE"/>
    <w:rsid w:val="00AC4217"/>
    <w:rsid w:val="00AD0725"/>
    <w:rsid w:val="00AD1C6E"/>
    <w:rsid w:val="00AD48CE"/>
    <w:rsid w:val="00AD5188"/>
    <w:rsid w:val="00AE4267"/>
    <w:rsid w:val="00B002E5"/>
    <w:rsid w:val="00B13952"/>
    <w:rsid w:val="00B16992"/>
    <w:rsid w:val="00B453CF"/>
    <w:rsid w:val="00B51B3E"/>
    <w:rsid w:val="00B63F00"/>
    <w:rsid w:val="00B80B01"/>
    <w:rsid w:val="00B84631"/>
    <w:rsid w:val="00B8566C"/>
    <w:rsid w:val="00B857A1"/>
    <w:rsid w:val="00B91F55"/>
    <w:rsid w:val="00BA4F71"/>
    <w:rsid w:val="00BC60D5"/>
    <w:rsid w:val="00BD3E8D"/>
    <w:rsid w:val="00BF6C5B"/>
    <w:rsid w:val="00C06B23"/>
    <w:rsid w:val="00C13F57"/>
    <w:rsid w:val="00C25627"/>
    <w:rsid w:val="00C2565C"/>
    <w:rsid w:val="00C47380"/>
    <w:rsid w:val="00C61C3E"/>
    <w:rsid w:val="00C72D47"/>
    <w:rsid w:val="00C87E7C"/>
    <w:rsid w:val="00C9039D"/>
    <w:rsid w:val="00C94909"/>
    <w:rsid w:val="00C97774"/>
    <w:rsid w:val="00CA5A60"/>
    <w:rsid w:val="00CB4B53"/>
    <w:rsid w:val="00CC5DC4"/>
    <w:rsid w:val="00CD0E90"/>
    <w:rsid w:val="00CE2BC0"/>
    <w:rsid w:val="00CF4E66"/>
    <w:rsid w:val="00CF7165"/>
    <w:rsid w:val="00D35165"/>
    <w:rsid w:val="00D40E4A"/>
    <w:rsid w:val="00D433BD"/>
    <w:rsid w:val="00D4689D"/>
    <w:rsid w:val="00D518B7"/>
    <w:rsid w:val="00D5496A"/>
    <w:rsid w:val="00D57117"/>
    <w:rsid w:val="00D60159"/>
    <w:rsid w:val="00D6626B"/>
    <w:rsid w:val="00D82539"/>
    <w:rsid w:val="00D9109D"/>
    <w:rsid w:val="00D91A68"/>
    <w:rsid w:val="00DB112C"/>
    <w:rsid w:val="00DB741A"/>
    <w:rsid w:val="00DC04C9"/>
    <w:rsid w:val="00DC6853"/>
    <w:rsid w:val="00DD267F"/>
    <w:rsid w:val="00DD3C3D"/>
    <w:rsid w:val="00DF05F2"/>
    <w:rsid w:val="00E30CE3"/>
    <w:rsid w:val="00E3712F"/>
    <w:rsid w:val="00E537F1"/>
    <w:rsid w:val="00E56A84"/>
    <w:rsid w:val="00E8014A"/>
    <w:rsid w:val="00EB5645"/>
    <w:rsid w:val="00EB5E8E"/>
    <w:rsid w:val="00EC23EF"/>
    <w:rsid w:val="00EC3D60"/>
    <w:rsid w:val="00EC4B1D"/>
    <w:rsid w:val="00ED00DB"/>
    <w:rsid w:val="00ED346D"/>
    <w:rsid w:val="00EE0C32"/>
    <w:rsid w:val="00EE2F1A"/>
    <w:rsid w:val="00F00547"/>
    <w:rsid w:val="00F06498"/>
    <w:rsid w:val="00F116A9"/>
    <w:rsid w:val="00F21D30"/>
    <w:rsid w:val="00F23720"/>
    <w:rsid w:val="00F4094B"/>
    <w:rsid w:val="00F552AE"/>
    <w:rsid w:val="00F57925"/>
    <w:rsid w:val="00F819F8"/>
    <w:rsid w:val="00F86446"/>
    <w:rsid w:val="00F92927"/>
    <w:rsid w:val="00F9738D"/>
    <w:rsid w:val="00FA24EF"/>
    <w:rsid w:val="00FB2240"/>
    <w:rsid w:val="00FB2AAC"/>
    <w:rsid w:val="00FB3EF2"/>
    <w:rsid w:val="00FC1FDB"/>
    <w:rsid w:val="00FC2272"/>
    <w:rsid w:val="00FC73E4"/>
    <w:rsid w:val="00FD575A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D0A93-7419-46A1-97BA-EA46E93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A306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Body Text"/>
    <w:basedOn w:val="a"/>
    <w:link w:val="ac"/>
    <w:rsid w:val="003961B1"/>
    <w:rPr>
      <w:rFonts w:ascii="EucrosiaUPC" w:eastAsia="Cordia New" w:hAnsi="EucrosiaUPC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3961B1"/>
    <w:rPr>
      <w:rFonts w:ascii="EucrosiaUPC" w:eastAsia="Cordia New" w:hAnsi="EucrosiaUPC" w:cs="EucrosiaUPC"/>
      <w:sz w:val="32"/>
      <w:szCs w:val="32"/>
    </w:rPr>
  </w:style>
  <w:style w:type="table" w:styleId="ad">
    <w:name w:val="Table Grid"/>
    <w:basedOn w:val="a1"/>
    <w:rsid w:val="00DB112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P\Downloads\651123_&#3627;&#3609;&#3633;&#3591;&#3626;&#3639;&#3629;&#3616;&#3634;&#3618;&#3651;&#3609;65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651123_หนังสือภายใน65</Template>
  <TotalTime>1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HP</cp:lastModifiedBy>
  <cp:revision>2</cp:revision>
  <cp:lastPrinted>2023-05-22T07:21:00Z</cp:lastPrinted>
  <dcterms:created xsi:type="dcterms:W3CDTF">2023-11-06T08:01:00Z</dcterms:created>
  <dcterms:modified xsi:type="dcterms:W3CDTF">2023-11-06T08:01:00Z</dcterms:modified>
</cp:coreProperties>
</file>